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Restaurant survey table housing 2 front side surveys"/>
      </w:tblPr>
      <w:tblGrid>
        <w:gridCol w:w="5270"/>
        <w:gridCol w:w="864"/>
        <w:gridCol w:w="5242"/>
      </w:tblGrid>
      <w:tr w:rsidR="001D01C9" w14:paraId="0DE9C883" w14:textId="77777777">
        <w:tc>
          <w:tcPr>
            <w:tcW w:w="5270" w:type="dxa"/>
          </w:tcPr>
          <w:sdt>
            <w:sdtPr>
              <w:alias w:val="Company Name"/>
              <w:tag w:val=""/>
              <w:id w:val="1533460891"/>
              <w:placeholder>
                <w:docPart w:val="36F83704E5F34820899D12F62A9EF18C"/>
              </w:placeholder>
              <w:dataBinding w:prefixMappings="xmlns:ns0='http://schemas.openxmlformats.org/officeDocument/2006/extended-properties' " w:xpath="/ns0:Properties[1]/ns0:Company[1]" w:storeItemID="{6668398D-A668-4E3E-A5EB-62B293D839F1}"/>
              <w:text/>
            </w:sdtPr>
            <w:sdtEndPr/>
            <w:sdtContent>
              <w:p w14:paraId="61260A07" w14:textId="1D6B16EF" w:rsidR="001D01C9" w:rsidRDefault="00274CDA">
                <w:pPr>
                  <w:pStyle w:val="Title"/>
                </w:pPr>
                <w:r>
                  <w:t>DBS Northern Region</w:t>
                </w:r>
              </w:p>
            </w:sdtContent>
          </w:sdt>
          <w:p w14:paraId="0B5BA515" w14:textId="77777777" w:rsidR="001D01C9" w:rsidRDefault="004600CC">
            <w:pPr>
              <w:pStyle w:val="Heading1"/>
            </w:pPr>
            <w:r>
              <w:t>How Are We Doing?</w:t>
            </w:r>
          </w:p>
          <w:p w14:paraId="55D8D7BE" w14:textId="3FB67B9C" w:rsidR="001D01C9" w:rsidRDefault="004600CC">
            <w:pPr>
              <w:pStyle w:val="NoSpacing"/>
              <w:jc w:val="both"/>
            </w:pPr>
            <w:r>
              <w:t xml:space="preserve">We are committed to providing </w:t>
            </w:r>
            <w:r w:rsidR="00095B1E">
              <w:t xml:space="preserve">our Northern Members with the best ‘all things donkey’ </w:t>
            </w:r>
            <w:r>
              <w:t>experience possible, so we welcome your comments. Please fill out this questionnaire and</w:t>
            </w:r>
            <w:r w:rsidR="00095B1E">
              <w:t xml:space="preserve"> return it to us by email or, by post should you wish to submit an anonymous reply</w:t>
            </w:r>
            <w:r>
              <w:t>. Thank you.</w:t>
            </w:r>
          </w:p>
          <w:p w14:paraId="7AD967F1" w14:textId="283E74C9" w:rsidR="001D01C9" w:rsidRDefault="004600CC">
            <w:pPr>
              <w:pStyle w:val="Heading2"/>
            </w:pPr>
            <w:r>
              <w:t xml:space="preserve">Please rate </w:t>
            </w:r>
            <w:r w:rsidR="002D147B">
              <w:t>the overall</w:t>
            </w:r>
            <w:r w:rsidR="00095B1E">
              <w:t xml:space="preserve"> </w:t>
            </w:r>
            <w:r>
              <w:t>quality of the service</w:t>
            </w:r>
            <w:r w:rsidR="00095B1E">
              <w:t>s</w:t>
            </w:r>
            <w:r>
              <w:t xml:space="preserve"> you receive from</w:t>
            </w:r>
            <w:r w:rsidR="00095B1E">
              <w:t xml:space="preserve"> our Region</w:t>
            </w:r>
            <w:r>
              <w:t>.</w:t>
            </w:r>
          </w:p>
          <w:p w14:paraId="0175732E" w14:textId="77777777" w:rsidR="001D01C9" w:rsidRDefault="0036064F">
            <w:pPr>
              <w:pStyle w:val="Ratings1-5"/>
            </w:pPr>
            <w:sdt>
              <w:sdtPr>
                <w:id w:val="-1065021875"/>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56576238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193813264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125979093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17878191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1D01C9" w14:paraId="2BCEEA5E" w14:textId="77777777">
              <w:tc>
                <w:tcPr>
                  <w:tcW w:w="2635" w:type="dxa"/>
                </w:tcPr>
                <w:p w14:paraId="11D04B1C" w14:textId="77777777" w:rsidR="001D01C9" w:rsidRDefault="004600CC">
                  <w:pPr>
                    <w:pStyle w:val="NoSpacing"/>
                  </w:pPr>
                  <w:r>
                    <w:t>Disappointing</w:t>
                  </w:r>
                </w:p>
              </w:tc>
              <w:tc>
                <w:tcPr>
                  <w:tcW w:w="2635" w:type="dxa"/>
                </w:tcPr>
                <w:p w14:paraId="7EDE28C4" w14:textId="77777777" w:rsidR="001D01C9" w:rsidRDefault="004600CC">
                  <w:pPr>
                    <w:pStyle w:val="NoSpacing"/>
                    <w:jc w:val="right"/>
                  </w:pPr>
                  <w:r>
                    <w:t>Exceptional</w:t>
                  </w:r>
                </w:p>
              </w:tc>
            </w:tr>
          </w:tbl>
          <w:p w14:paraId="3C01DD75" w14:textId="30BBA693" w:rsidR="001D01C9" w:rsidRDefault="004600CC">
            <w:pPr>
              <w:pStyle w:val="Heading2"/>
            </w:pPr>
            <w:r>
              <w:t>Please</w:t>
            </w:r>
            <w:r w:rsidR="00095B1E">
              <w:t xml:space="preserve"> state your membership type</w:t>
            </w:r>
            <w:r>
              <w:t>.</w:t>
            </w:r>
          </w:p>
          <w:p w14:paraId="2E99AC05" w14:textId="268E5AB5" w:rsidR="001D01C9" w:rsidRDefault="0036064F">
            <w:pPr>
              <w:pStyle w:val="Ratings1-5"/>
            </w:pPr>
            <w:sdt>
              <w:sdtPr>
                <w:id w:val="114574424"/>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095B1E">
              <w:t>Single</w:t>
            </w:r>
            <w:r w:rsidR="004600CC">
              <w:tab/>
            </w:r>
            <w:sdt>
              <w:sdtPr>
                <w:id w:val="63722894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095B1E">
              <w:t>Paired</w:t>
            </w:r>
            <w:r w:rsidR="004600CC">
              <w:tab/>
            </w:r>
            <w:sdt>
              <w:sdtPr>
                <w:id w:val="1732807691"/>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095B1E">
              <w:t>Student</w:t>
            </w:r>
            <w:sdt>
              <w:sdtPr>
                <w:id w:val="-257213442"/>
                <w15:appearance w15:val="hidden"/>
                <w14:checkbox>
                  <w14:checked w14:val="0"/>
                  <w14:checkedState w14:val="00FE" w14:font="Wingdings"/>
                  <w14:uncheckedState w14:val="00A8" w14:font="Wingdings"/>
                </w14:checkbox>
              </w:sdtPr>
              <w:sdtEndPr/>
              <w:sdtContent>
                <w:r w:rsidR="00095B1E">
                  <w:sym w:font="Wingdings" w:char="F0A8"/>
                </w:r>
              </w:sdtContent>
            </w:sdt>
            <w:r w:rsidR="004600CC">
              <w:t xml:space="preserve"> </w:t>
            </w:r>
            <w:r w:rsidR="00095B1E">
              <w:t xml:space="preserve">Junior </w:t>
            </w:r>
            <w:r w:rsidR="004600CC">
              <w:tab/>
            </w:r>
            <w:sdt>
              <w:sdtPr>
                <w:id w:val="-484699445"/>
                <w15:appearance w15:val="hidden"/>
                <w14:checkbox>
                  <w14:checked w14:val="0"/>
                  <w14:checkedState w14:val="00FE" w14:font="Wingdings"/>
                  <w14:uncheckedState w14:val="00A8" w14:font="Wingdings"/>
                </w14:checkbox>
              </w:sdtPr>
              <w:sdtEndPr/>
              <w:sdtContent>
                <w:r w:rsidR="00095B1E">
                  <w:sym w:font="Wingdings" w:char="F0A8"/>
                </w:r>
              </w:sdtContent>
            </w:sdt>
            <w:r w:rsidR="004600CC">
              <w:t xml:space="preserve"> </w:t>
            </w:r>
            <w:r w:rsidR="00095B1E">
              <w:t xml:space="preserve">Life </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1D01C9" w14:paraId="44412625" w14:textId="77777777">
              <w:tc>
                <w:tcPr>
                  <w:tcW w:w="2635" w:type="dxa"/>
                </w:tcPr>
                <w:p w14:paraId="5868FF7A" w14:textId="76C5169D" w:rsidR="001D01C9" w:rsidRDefault="0036064F" w:rsidP="00095B1E">
                  <w:pPr>
                    <w:pStyle w:val="NoSpacing"/>
                    <w:jc w:val="center"/>
                  </w:pPr>
                  <w:sdt>
                    <w:sdtPr>
                      <w:id w:val="1537538145"/>
                      <w15:appearance w15:val="hidden"/>
                      <w14:checkbox>
                        <w14:checked w14:val="0"/>
                        <w14:checkedState w14:val="00FE" w14:font="Wingdings"/>
                        <w14:uncheckedState w14:val="00A8" w14:font="Wingdings"/>
                      </w14:checkbox>
                    </w:sdtPr>
                    <w:sdtEndPr/>
                    <w:sdtContent>
                      <w:r w:rsidR="00095B1E">
                        <w:sym w:font="Wingdings" w:char="F0A8"/>
                      </w:r>
                    </w:sdtContent>
                  </w:sdt>
                  <w:r w:rsidR="00095B1E">
                    <w:t>Family</w:t>
                  </w:r>
                </w:p>
              </w:tc>
              <w:tc>
                <w:tcPr>
                  <w:tcW w:w="2635" w:type="dxa"/>
                </w:tcPr>
                <w:p w14:paraId="4F1DC5FC" w14:textId="63E9788C" w:rsidR="001D01C9" w:rsidRDefault="001D01C9">
                  <w:pPr>
                    <w:pStyle w:val="NoSpacing"/>
                    <w:jc w:val="right"/>
                  </w:pPr>
                </w:p>
              </w:tc>
            </w:tr>
          </w:tbl>
          <w:p w14:paraId="12612BDE" w14:textId="57F9C81C" w:rsidR="001D01C9" w:rsidRDefault="00095B1E">
            <w:pPr>
              <w:pStyle w:val="Heading2"/>
            </w:pPr>
            <w:r>
              <w:t xml:space="preserve">Your age </w:t>
            </w:r>
            <w:r w:rsidR="004600CC">
              <w:t>…</w:t>
            </w:r>
          </w:p>
          <w:p w14:paraId="1B38F804" w14:textId="77777777" w:rsidR="00152AED" w:rsidRDefault="0036064F">
            <w:pPr>
              <w:pStyle w:val="Rating"/>
            </w:pPr>
            <w:sdt>
              <w:sdtPr>
                <w:id w:val="133682487"/>
                <w15:appearance w15:val="hidden"/>
                <w14:checkbox>
                  <w14:checked w14:val="0"/>
                  <w14:checkedState w14:val="00FE" w14:font="Wingdings"/>
                  <w14:uncheckedState w14:val="00A8" w14:font="Wingdings"/>
                </w14:checkbox>
              </w:sdtPr>
              <w:sdtEndPr/>
              <w:sdtContent>
                <w:r w:rsidR="00095B1E">
                  <w:sym w:font="Wingdings" w:char="F0A8"/>
                </w:r>
              </w:sdtContent>
            </w:sdt>
            <w:r w:rsidR="00095B1E">
              <w:t xml:space="preserve">U16   </w:t>
            </w:r>
            <w:sdt>
              <w:sdtPr>
                <w:id w:val="1142156766"/>
                <w15:appearance w15:val="hidden"/>
                <w14:checkbox>
                  <w14:checked w14:val="0"/>
                  <w14:checkedState w14:val="00FE" w14:font="Wingdings"/>
                  <w14:uncheckedState w14:val="00A8" w14:font="Wingdings"/>
                </w14:checkbox>
              </w:sdtPr>
              <w:sdtEndPr/>
              <w:sdtContent>
                <w:r w:rsidR="00095B1E">
                  <w:sym w:font="Wingdings" w:char="F0A8"/>
                </w:r>
              </w:sdtContent>
            </w:sdt>
            <w:r w:rsidR="00095B1E">
              <w:t xml:space="preserve">16-22   </w:t>
            </w:r>
            <w:sdt>
              <w:sdtPr>
                <w:id w:val="1998220056"/>
                <w15:appearance w15:val="hidden"/>
                <w14:checkbox>
                  <w14:checked w14:val="0"/>
                  <w14:checkedState w14:val="00FE" w14:font="Wingdings"/>
                  <w14:uncheckedState w14:val="00A8" w14:font="Wingdings"/>
                </w14:checkbox>
              </w:sdtPr>
              <w:sdtEndPr/>
              <w:sdtContent>
                <w:r w:rsidR="00095B1E">
                  <w:sym w:font="Wingdings" w:char="F0A8"/>
                </w:r>
              </w:sdtContent>
            </w:sdt>
            <w:r w:rsidR="00095B1E">
              <w:t xml:space="preserve">23-36   </w:t>
            </w:r>
            <w:sdt>
              <w:sdtPr>
                <w:id w:val="-1914467751"/>
                <w15:appearance w15:val="hidden"/>
                <w14:checkbox>
                  <w14:checked w14:val="0"/>
                  <w14:checkedState w14:val="00FE" w14:font="Wingdings"/>
                  <w14:uncheckedState w14:val="00A8" w14:font="Wingdings"/>
                </w14:checkbox>
              </w:sdtPr>
              <w:sdtEndPr/>
              <w:sdtContent>
                <w:r w:rsidR="00095B1E">
                  <w:sym w:font="Wingdings" w:char="F0A8"/>
                </w:r>
              </w:sdtContent>
            </w:sdt>
            <w:r w:rsidR="00152AED">
              <w:t xml:space="preserve">37-45  </w:t>
            </w:r>
            <w:sdt>
              <w:sdtPr>
                <w:id w:val="1422837699"/>
                <w15:appearance w15:val="hidden"/>
                <w14:checkbox>
                  <w14:checked w14:val="0"/>
                  <w14:checkedState w14:val="00FE" w14:font="Wingdings"/>
                  <w14:uncheckedState w14:val="00A8" w14:font="Wingdings"/>
                </w14:checkbox>
              </w:sdtPr>
              <w:sdtEndPr/>
              <w:sdtContent>
                <w:r w:rsidR="00152AED">
                  <w:sym w:font="Wingdings" w:char="F0A8"/>
                </w:r>
              </w:sdtContent>
            </w:sdt>
            <w:r w:rsidR="00152AED">
              <w:t xml:space="preserve">46-58   </w:t>
            </w:r>
            <w:sdt>
              <w:sdtPr>
                <w:id w:val="-1019698806"/>
                <w15:appearance w15:val="hidden"/>
                <w14:checkbox>
                  <w14:checked w14:val="0"/>
                  <w14:checkedState w14:val="00FE" w14:font="Wingdings"/>
                  <w14:uncheckedState w14:val="00A8" w14:font="Wingdings"/>
                </w14:checkbox>
              </w:sdtPr>
              <w:sdtEndPr/>
              <w:sdtContent>
                <w:r w:rsidR="00152AED">
                  <w:sym w:font="Wingdings" w:char="F0A8"/>
                </w:r>
              </w:sdtContent>
            </w:sdt>
            <w:r w:rsidR="00152AED">
              <w:t>59-65</w:t>
            </w:r>
          </w:p>
          <w:p w14:paraId="7FF877EE" w14:textId="3C69444B" w:rsidR="001D01C9" w:rsidRDefault="0036064F" w:rsidP="00152AED">
            <w:pPr>
              <w:pStyle w:val="Rating"/>
              <w:jc w:val="center"/>
            </w:pPr>
            <w:sdt>
              <w:sdtPr>
                <w:id w:val="838041370"/>
                <w15:appearance w15:val="hidden"/>
                <w14:checkbox>
                  <w14:checked w14:val="0"/>
                  <w14:checkedState w14:val="00FE" w14:font="Wingdings"/>
                  <w14:uncheckedState w14:val="00A8" w14:font="Wingdings"/>
                </w14:checkbox>
              </w:sdtPr>
              <w:sdtEndPr/>
              <w:sdtContent>
                <w:r w:rsidR="00152AED">
                  <w:sym w:font="Wingdings" w:char="F0A8"/>
                </w:r>
              </w:sdtContent>
            </w:sdt>
            <w:r w:rsidR="00152AED">
              <w:t>65+</w:t>
            </w:r>
          </w:p>
          <w:p w14:paraId="7A1DDAF2" w14:textId="76EC5391" w:rsidR="001D01C9" w:rsidRDefault="00C5598E">
            <w:pPr>
              <w:pStyle w:val="Heading2"/>
            </w:pPr>
            <w:r>
              <w:t xml:space="preserve">Are </w:t>
            </w:r>
            <w:proofErr w:type="gramStart"/>
            <w:r>
              <w:t xml:space="preserve">you . </w:t>
            </w:r>
            <w:r w:rsidR="004600CC">
              <w:t>.</w:t>
            </w:r>
            <w:r>
              <w:t xml:space="preserve"> .</w:t>
            </w:r>
            <w:proofErr w:type="gramEnd"/>
          </w:p>
          <w:p w14:paraId="4099F086" w14:textId="77777777" w:rsidR="00C5598E" w:rsidRDefault="0036064F" w:rsidP="00C5598E">
            <w:pPr>
              <w:pStyle w:val="Ratings1-5"/>
              <w:jc w:val="left"/>
            </w:pPr>
            <w:sdt>
              <w:sdtPr>
                <w:id w:val="-1345775820"/>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C5598E">
              <w:t xml:space="preserve">a donkey owner  </w:t>
            </w:r>
          </w:p>
          <w:p w14:paraId="48E4712D" w14:textId="2C6BCA43" w:rsidR="00C5598E" w:rsidRDefault="0036064F" w:rsidP="00C5598E">
            <w:pPr>
              <w:pStyle w:val="Ratings1-5"/>
              <w:jc w:val="left"/>
            </w:pPr>
            <w:sdt>
              <w:sdtPr>
                <w:id w:val="-206455036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C5598E">
              <w:t>a donkey guardian</w:t>
            </w:r>
          </w:p>
          <w:p w14:paraId="53679F72" w14:textId="3E3B3445" w:rsidR="00C5598E" w:rsidRDefault="0036064F" w:rsidP="00C5598E">
            <w:pPr>
              <w:pStyle w:val="Ratings1-5"/>
              <w:jc w:val="left"/>
            </w:pPr>
            <w:sdt>
              <w:sdtPr>
                <w:id w:val="1405869921"/>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proofErr w:type="gramStart"/>
            <w:r w:rsidR="00C5598E">
              <w:t>both of the above</w:t>
            </w:r>
            <w:proofErr w:type="gramEnd"/>
          </w:p>
          <w:p w14:paraId="3C63589A" w14:textId="0051234C" w:rsidR="00C5598E" w:rsidRDefault="0036064F" w:rsidP="00C5598E">
            <w:pPr>
              <w:pStyle w:val="Ratings1-5"/>
              <w:jc w:val="left"/>
            </w:pPr>
            <w:sdt>
              <w:sdtPr>
                <w:id w:val="68010585"/>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C5598E">
              <w:t>a donkey fan but not an owner</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1D01C9" w14:paraId="0ED2509D" w14:textId="77777777">
              <w:tc>
                <w:tcPr>
                  <w:tcW w:w="2635" w:type="dxa"/>
                </w:tcPr>
                <w:p w14:paraId="5C5D3B0F" w14:textId="193B0994" w:rsidR="001D01C9" w:rsidRDefault="0036064F" w:rsidP="00C5598E">
                  <w:pPr>
                    <w:pStyle w:val="NoSpacing"/>
                  </w:pPr>
                  <w:sdt>
                    <w:sdtPr>
                      <w:id w:val="973413084"/>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C5598E">
                    <w:t>thinking of owning a donkey</w:t>
                  </w:r>
                </w:p>
              </w:tc>
              <w:tc>
                <w:tcPr>
                  <w:tcW w:w="2635" w:type="dxa"/>
                </w:tcPr>
                <w:p w14:paraId="7FAF9ACB" w14:textId="03CB24A6" w:rsidR="001D01C9" w:rsidRDefault="001D01C9" w:rsidP="00C5598E">
                  <w:pPr>
                    <w:pStyle w:val="NoSpacing"/>
                  </w:pPr>
                </w:p>
              </w:tc>
            </w:tr>
          </w:tbl>
          <w:p w14:paraId="356B5C0C" w14:textId="358A4F71" w:rsidR="001D01C9" w:rsidRDefault="004600CC">
            <w:pPr>
              <w:pStyle w:val="Heading2"/>
            </w:pPr>
            <w:r>
              <w:t>Please</w:t>
            </w:r>
            <w:r w:rsidR="002D147B">
              <w:t xml:space="preserve"> say how long you have been a DBS member</w:t>
            </w:r>
            <w:r>
              <w:t>.</w:t>
            </w:r>
          </w:p>
          <w:p w14:paraId="29471342" w14:textId="09B97502" w:rsidR="002D147B" w:rsidRDefault="0036064F" w:rsidP="002D147B">
            <w:pPr>
              <w:pStyle w:val="Ratings1-5"/>
              <w:jc w:val="left"/>
            </w:pPr>
            <w:sdt>
              <w:sdtPr>
                <w:id w:val="-1089538950"/>
                <w15:appearance w15:val="hidden"/>
                <w14:checkbox>
                  <w14:checked w14:val="0"/>
                  <w14:checkedState w14:val="00FE" w14:font="Wingdings"/>
                  <w14:uncheckedState w14:val="00A8" w14:font="Wingdings"/>
                </w14:checkbox>
              </w:sdtPr>
              <w:sdtEndPr/>
              <w:sdtContent>
                <w:r w:rsidR="002D147B">
                  <w:sym w:font="Wingdings" w:char="F0A8"/>
                </w:r>
              </w:sdtContent>
            </w:sdt>
            <w:r w:rsidR="004600CC">
              <w:t xml:space="preserve"> </w:t>
            </w:r>
            <w:r w:rsidR="002D147B">
              <w:t xml:space="preserve">Less than </w:t>
            </w:r>
            <w:r w:rsidR="004600CC">
              <w:t>1</w:t>
            </w:r>
            <w:r w:rsidR="002D147B">
              <w:t>year</w:t>
            </w:r>
          </w:p>
          <w:p w14:paraId="42595273" w14:textId="2ACA7EBB" w:rsidR="002D147B" w:rsidRDefault="0036064F" w:rsidP="002D147B">
            <w:pPr>
              <w:pStyle w:val="Ratings1-5"/>
              <w:jc w:val="left"/>
            </w:pPr>
            <w:sdt>
              <w:sdtPr>
                <w:id w:val="1501998449"/>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2D147B">
              <w:t xml:space="preserve"> 1-3 years</w:t>
            </w:r>
          </w:p>
          <w:p w14:paraId="5BA67E7D" w14:textId="77777777" w:rsidR="002D147B" w:rsidRDefault="0036064F" w:rsidP="002D147B">
            <w:pPr>
              <w:pStyle w:val="Ratings1-5"/>
              <w:jc w:val="left"/>
            </w:pPr>
            <w:sdt>
              <w:sdtPr>
                <w:id w:val="433555941"/>
                <w15:appearance w15:val="hidden"/>
                <w14:checkbox>
                  <w14:checked w14:val="0"/>
                  <w14:checkedState w14:val="00FE" w14:font="Wingdings"/>
                  <w14:uncheckedState w14:val="00A8" w14:font="Wingdings"/>
                </w14:checkbox>
              </w:sdtPr>
              <w:sdtEndPr/>
              <w:sdtContent>
                <w:r w:rsidR="002D147B">
                  <w:sym w:font="Wingdings" w:char="F0A8"/>
                </w:r>
              </w:sdtContent>
            </w:sdt>
            <w:r w:rsidR="004600CC">
              <w:t xml:space="preserve"> </w:t>
            </w:r>
            <w:r w:rsidR="002D147B">
              <w:t>4-6 years</w:t>
            </w:r>
          </w:p>
          <w:p w14:paraId="2CB412B8" w14:textId="77777777" w:rsidR="002D147B" w:rsidRDefault="0036064F" w:rsidP="002D147B">
            <w:pPr>
              <w:pStyle w:val="Ratings1-5"/>
              <w:jc w:val="left"/>
            </w:pPr>
            <w:sdt>
              <w:sdtPr>
                <w:id w:val="212949940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2D147B">
              <w:t>7-10 years</w:t>
            </w:r>
          </w:p>
          <w:p w14:paraId="72B6F6FF" w14:textId="133EDB56" w:rsidR="001D01C9" w:rsidRDefault="0036064F" w:rsidP="002D147B">
            <w:pPr>
              <w:pStyle w:val="Ratings1-5"/>
              <w:jc w:val="left"/>
            </w:pPr>
            <w:sdt>
              <w:sdtPr>
                <w:id w:val="-1971203711"/>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2D147B">
              <w:t>20 years +</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1D01C9" w14:paraId="50CE94F0" w14:textId="77777777">
              <w:tc>
                <w:tcPr>
                  <w:tcW w:w="2635" w:type="dxa"/>
                </w:tcPr>
                <w:p w14:paraId="702E8F24" w14:textId="16167992" w:rsidR="001D01C9" w:rsidRDefault="001D01C9">
                  <w:pPr>
                    <w:pStyle w:val="NoSpacing"/>
                  </w:pPr>
                </w:p>
              </w:tc>
              <w:tc>
                <w:tcPr>
                  <w:tcW w:w="2635" w:type="dxa"/>
                </w:tcPr>
                <w:p w14:paraId="453657AE" w14:textId="629B9A10" w:rsidR="001D01C9" w:rsidRDefault="001D01C9">
                  <w:pPr>
                    <w:pStyle w:val="NoSpacing"/>
                    <w:jc w:val="right"/>
                  </w:pPr>
                </w:p>
              </w:tc>
            </w:tr>
          </w:tbl>
          <w:p w14:paraId="20349627" w14:textId="4CC1A62D" w:rsidR="001D01C9" w:rsidRDefault="002D147B">
            <w:pPr>
              <w:pStyle w:val="Heading2"/>
            </w:pPr>
            <w:r>
              <w:t>Do you agree that you have value for membership</w:t>
            </w:r>
            <w:r w:rsidR="004600CC">
              <w:t>?</w:t>
            </w:r>
          </w:p>
          <w:p w14:paraId="1C711D47" w14:textId="77777777" w:rsidR="001D01C9" w:rsidRDefault="0036064F">
            <w:pPr>
              <w:pStyle w:val="Ratings1-5"/>
            </w:pPr>
            <w:sdt>
              <w:sdtPr>
                <w:id w:val="-91153284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218905805"/>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29375508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2147355771"/>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1449160814"/>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1D01C9" w14:paraId="430468F3" w14:textId="77777777">
              <w:tc>
                <w:tcPr>
                  <w:tcW w:w="2635" w:type="dxa"/>
                </w:tcPr>
                <w:p w14:paraId="3A7CEEBB" w14:textId="4161F4D1" w:rsidR="001D01C9" w:rsidRDefault="004600CC">
                  <w:pPr>
                    <w:pStyle w:val="NoSpacing"/>
                  </w:pPr>
                  <w:r>
                    <w:t>Dis</w:t>
                  </w:r>
                  <w:r w:rsidR="002D147B">
                    <w:t>agree</w:t>
                  </w:r>
                </w:p>
              </w:tc>
              <w:tc>
                <w:tcPr>
                  <w:tcW w:w="2635" w:type="dxa"/>
                </w:tcPr>
                <w:p w14:paraId="65DF4FC7" w14:textId="501A21AC" w:rsidR="001D01C9" w:rsidRDefault="002D147B">
                  <w:pPr>
                    <w:pStyle w:val="NoSpacing"/>
                    <w:jc w:val="right"/>
                  </w:pPr>
                  <w:r>
                    <w:t>Strongly agree</w:t>
                  </w:r>
                </w:p>
              </w:tc>
            </w:tr>
          </w:tbl>
          <w:p w14:paraId="1B3AFC16" w14:textId="1C8E9FAA" w:rsidR="003925E1" w:rsidRDefault="004600CC" w:rsidP="003925E1">
            <w:pPr>
              <w:pStyle w:val="Heading2"/>
            </w:pPr>
            <w:r>
              <w:lastRenderedPageBreak/>
              <w:t xml:space="preserve">Please </w:t>
            </w:r>
            <w:r w:rsidR="003925E1">
              <w:t>use this space to tell us how you would like to see our Region develop.  What would you enjoy participating in</w:t>
            </w:r>
            <w:r w:rsidR="00BE1A55">
              <w:t xml:space="preserve">, how might we improve the services we currently provide, </w:t>
            </w:r>
            <w:r w:rsidR="001E11AE">
              <w:t xml:space="preserve">and </w:t>
            </w:r>
            <w:r w:rsidR="00BE1A55">
              <w:t>what is your vision for the</w:t>
            </w:r>
            <w:r w:rsidR="001E11AE">
              <w:t xml:space="preserve"> future of the</w:t>
            </w:r>
            <w:r w:rsidR="00BE1A55">
              <w:t xml:space="preserve"> DBS </w:t>
            </w:r>
            <w:r w:rsidR="001E11AE">
              <w:t xml:space="preserve">in the </w:t>
            </w:r>
            <w:r w:rsidR="00BE1A55">
              <w:t xml:space="preserve">Northern </w:t>
            </w:r>
            <w:proofErr w:type="gramStart"/>
            <w:r w:rsidR="00BE1A55">
              <w:t>Region</w:t>
            </w:r>
            <w:r w:rsidR="003925E1">
              <w:t xml:space="preserve"> . . .</w:t>
            </w:r>
            <w:proofErr w:type="gramEnd"/>
          </w:p>
          <w:p w14:paraId="6C6AE052" w14:textId="2E4577ED" w:rsidR="001D01C9" w:rsidRDefault="001D01C9">
            <w:pPr>
              <w:pStyle w:val="Multiplechoice2"/>
            </w:pPr>
          </w:p>
        </w:tc>
        <w:tc>
          <w:tcPr>
            <w:tcW w:w="864" w:type="dxa"/>
          </w:tcPr>
          <w:p w14:paraId="5B2C9A8E" w14:textId="77777777" w:rsidR="001D01C9" w:rsidRDefault="001D01C9"/>
        </w:tc>
        <w:tc>
          <w:tcPr>
            <w:tcW w:w="5242" w:type="dxa"/>
          </w:tcPr>
          <w:sdt>
            <w:sdtPr>
              <w:alias w:val="Company Name"/>
              <w:tag w:val=""/>
              <w:id w:val="1392386913"/>
              <w:placeholder>
                <w:docPart w:val="36F83704E5F34820899D12F62A9EF18C"/>
              </w:placeholder>
              <w:dataBinding w:prefixMappings="xmlns:ns0='http://schemas.openxmlformats.org/officeDocument/2006/extended-properties' " w:xpath="/ns0:Properties[1]/ns0:Company[1]" w:storeItemID="{6668398D-A668-4E3E-A5EB-62B293D839F1}"/>
              <w:text/>
            </w:sdtPr>
            <w:sdtEndPr/>
            <w:sdtContent>
              <w:p w14:paraId="593221A9" w14:textId="2E2B5C5F" w:rsidR="001D01C9" w:rsidRDefault="00274CDA">
                <w:pPr>
                  <w:pStyle w:val="Title"/>
                </w:pPr>
                <w:r>
                  <w:t>DBS Northern Region</w:t>
                </w:r>
              </w:p>
            </w:sdtContent>
          </w:sdt>
          <w:p w14:paraId="44CF4B54" w14:textId="714D01E5" w:rsidR="001D01C9" w:rsidRDefault="00BF0CD4">
            <w:pPr>
              <w:pStyle w:val="Heading2"/>
            </w:pPr>
            <w:r>
              <w:t xml:space="preserve">Our members have a variety of donkey interests.  </w:t>
            </w:r>
            <w:r w:rsidR="004600CC">
              <w:t xml:space="preserve">Please </w:t>
            </w:r>
            <w:r>
              <w:t>tick all that apply to you . . .</w:t>
            </w:r>
          </w:p>
          <w:p w14:paraId="25D6DFB5" w14:textId="6CABF7A6" w:rsidR="00BF0CD4" w:rsidRDefault="0036064F" w:rsidP="00BF0CD4">
            <w:pPr>
              <w:pStyle w:val="Ratings1-5"/>
              <w:jc w:val="left"/>
            </w:pPr>
            <w:sdt>
              <w:sdtPr>
                <w:id w:val="-2136869606"/>
                <w15:appearance w15:val="hidden"/>
                <w14:checkbox>
                  <w14:checked w14:val="0"/>
                  <w14:checkedState w14:val="00FE" w14:font="Wingdings"/>
                  <w14:uncheckedState w14:val="00A8" w14:font="Wingdings"/>
                </w14:checkbox>
              </w:sdtPr>
              <w:sdtEndPr/>
              <w:sdtContent>
                <w:r w:rsidR="00BF0CD4">
                  <w:sym w:font="Wingdings" w:char="F0A8"/>
                </w:r>
              </w:sdtContent>
            </w:sdt>
            <w:r w:rsidR="004600CC">
              <w:t xml:space="preserve"> </w:t>
            </w:r>
            <w:r w:rsidR="00BF0CD4">
              <w:t>Walks and picnics</w:t>
            </w:r>
          </w:p>
          <w:p w14:paraId="18263A01" w14:textId="1C6217A6" w:rsidR="00BF0CD4" w:rsidRDefault="0036064F" w:rsidP="00BF0CD4">
            <w:pPr>
              <w:pStyle w:val="Ratings1-5"/>
              <w:jc w:val="left"/>
            </w:pPr>
            <w:sdt>
              <w:sdtPr>
                <w:id w:val="165741895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BF0CD4">
              <w:t>Training days as a participant</w:t>
            </w:r>
          </w:p>
          <w:p w14:paraId="483BC136" w14:textId="23140047" w:rsidR="00BF0CD4" w:rsidRDefault="0036064F" w:rsidP="00BF0CD4">
            <w:pPr>
              <w:pStyle w:val="Ratings1-5"/>
              <w:jc w:val="left"/>
            </w:pPr>
            <w:sdt>
              <w:sdtPr>
                <w:id w:val="585035094"/>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Training days as a coach/tutor</w:t>
            </w:r>
          </w:p>
          <w:p w14:paraId="71C70198" w14:textId="40C97B6B" w:rsidR="00BF0CD4" w:rsidRDefault="0036064F" w:rsidP="00BF0CD4">
            <w:pPr>
              <w:pStyle w:val="Ratings1-5"/>
              <w:jc w:val="left"/>
            </w:pPr>
            <w:sdt>
              <w:sdtPr>
                <w:id w:val="1421520907"/>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BF0CD4">
              <w:t>Driving</w:t>
            </w:r>
          </w:p>
          <w:p w14:paraId="0C908C2B" w14:textId="19943CE6" w:rsidR="00BF0CD4" w:rsidRDefault="0036064F" w:rsidP="00BF0CD4">
            <w:pPr>
              <w:pStyle w:val="Ratings1-5"/>
              <w:jc w:val="left"/>
            </w:pPr>
            <w:sdt>
              <w:sdtPr>
                <w:id w:val="1737590905"/>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Long reining</w:t>
            </w:r>
          </w:p>
          <w:p w14:paraId="2CEFB9F7" w14:textId="77777777" w:rsidR="00BF0CD4" w:rsidRDefault="0036064F" w:rsidP="00BF0CD4">
            <w:pPr>
              <w:pStyle w:val="Ratings1-5"/>
              <w:jc w:val="left"/>
            </w:pPr>
            <w:sdt>
              <w:sdtPr>
                <w:id w:val="-317186035"/>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BF0CD4">
              <w:t>Showing</w:t>
            </w:r>
          </w:p>
          <w:p w14:paraId="5F89BDAA" w14:textId="5AB6DC3C" w:rsidR="001D01C9" w:rsidRDefault="0036064F" w:rsidP="00BF0CD4">
            <w:pPr>
              <w:pStyle w:val="Ratings1-5"/>
              <w:jc w:val="left"/>
            </w:pPr>
            <w:sdt>
              <w:sdtPr>
                <w:id w:val="-305773971"/>
                <w15:appearance w15:val="hidden"/>
                <w14:checkbox>
                  <w14:checked w14:val="0"/>
                  <w14:checkedState w14:val="00FE" w14:font="Wingdings"/>
                  <w14:uncheckedState w14:val="00A8" w14:font="Wingdings"/>
                </w14:checkbox>
              </w:sdtPr>
              <w:sdtEndPr/>
              <w:sdtContent>
                <w:r w:rsidR="00BF0CD4">
                  <w:sym w:font="Wingdings" w:char="F0A8"/>
                </w:r>
              </w:sdtContent>
            </w:sdt>
            <w:r w:rsidR="004600CC">
              <w:t xml:space="preserve"> </w:t>
            </w:r>
            <w:r w:rsidR="00BF0CD4">
              <w:t>ADA activities</w:t>
            </w:r>
          </w:p>
          <w:p w14:paraId="342BD731" w14:textId="082A1BFA" w:rsidR="00BF0CD4" w:rsidRDefault="0036064F" w:rsidP="00BF0CD4">
            <w:pPr>
              <w:pStyle w:val="Ratings1-5"/>
              <w:jc w:val="left"/>
            </w:pPr>
            <w:sdt>
              <w:sdtPr>
                <w:id w:val="-947846763"/>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Donkey therapy</w:t>
            </w:r>
          </w:p>
          <w:p w14:paraId="527FF600" w14:textId="7510E6D0" w:rsidR="00BF0CD4" w:rsidRDefault="0036064F" w:rsidP="00BF0CD4">
            <w:pPr>
              <w:pStyle w:val="Ratings1-5"/>
              <w:jc w:val="left"/>
            </w:pPr>
            <w:sdt>
              <w:sdtPr>
                <w:id w:val="-873691154"/>
                <w15:appearance w15:val="hidden"/>
                <w14:checkbox>
                  <w14:checked w14:val="0"/>
                  <w14:checkedState w14:val="00FE" w14:font="Wingdings"/>
                  <w14:uncheckedState w14:val="00A8" w14:font="Wingdings"/>
                </w14:checkbox>
              </w:sdtPr>
              <w:sdtEndPr/>
              <w:sdtContent>
                <w:r w:rsidR="00BF0CD4">
                  <w:sym w:font="Wingdings" w:char="F0A8"/>
                </w:r>
              </w:sdtContent>
            </w:sdt>
            <w:r w:rsidR="00BF0CD4">
              <w:t>Home-based activities with my donkey(s)</w:t>
            </w:r>
          </w:p>
          <w:p w14:paraId="2473B63F" w14:textId="0DF02E97" w:rsidR="00BF0CD4" w:rsidRDefault="0036064F" w:rsidP="00BF0CD4">
            <w:pPr>
              <w:pStyle w:val="Ratings1-5"/>
              <w:jc w:val="left"/>
            </w:pPr>
            <w:sdt>
              <w:sdtPr>
                <w:id w:val="398634826"/>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Junior Clubs &amp; activity days</w:t>
            </w:r>
          </w:p>
          <w:p w14:paraId="5237FE7E" w14:textId="2C7784B6" w:rsidR="00BF0CD4" w:rsidRDefault="0036064F" w:rsidP="00BF0CD4">
            <w:pPr>
              <w:pStyle w:val="Ratings1-5"/>
              <w:jc w:val="left"/>
            </w:pPr>
            <w:sdt>
              <w:sdtPr>
                <w:id w:val="1667827592"/>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Judging</w:t>
            </w:r>
          </w:p>
          <w:p w14:paraId="002B165C" w14:textId="5065C731" w:rsidR="00BF0CD4" w:rsidRDefault="0036064F" w:rsidP="00BF0CD4">
            <w:pPr>
              <w:pStyle w:val="Ratings1-5"/>
              <w:jc w:val="left"/>
            </w:pPr>
            <w:sdt>
              <w:sdtPr>
                <w:id w:val="537556470"/>
                <w15:appearance w15:val="hidden"/>
                <w14:checkbox>
                  <w14:checked w14:val="0"/>
                  <w14:checkedState w14:val="00FE" w14:font="Wingdings"/>
                  <w14:uncheckedState w14:val="00A8" w14:font="Wingdings"/>
                </w14:checkbox>
              </w:sdtPr>
              <w:sdtEndPr/>
              <w:sdtContent>
                <w:r w:rsidR="00751B71">
                  <w:sym w:font="Wingdings" w:char="F0A8"/>
                </w:r>
              </w:sdtContent>
            </w:sdt>
            <w:r w:rsidR="00BF0CD4">
              <w:t>Supporting donkey/mule/horse welfare</w:t>
            </w:r>
          </w:p>
          <w:p w14:paraId="47BA2320" w14:textId="515B5818" w:rsidR="00BF0CD4" w:rsidRDefault="0036064F" w:rsidP="00BF0CD4">
            <w:pPr>
              <w:pStyle w:val="Ratings1-5"/>
              <w:jc w:val="left"/>
            </w:pPr>
            <w:sdt>
              <w:sdtPr>
                <w:id w:val="528379034"/>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Volunteering</w:t>
            </w:r>
          </w:p>
          <w:p w14:paraId="07ECF175" w14:textId="384F6251" w:rsidR="00BF0CD4" w:rsidRDefault="0036064F" w:rsidP="00BF0CD4">
            <w:pPr>
              <w:pStyle w:val="Ratings1-5"/>
              <w:jc w:val="left"/>
            </w:pPr>
            <w:sdt>
              <w:sdtPr>
                <w:id w:val="358476086"/>
                <w15:appearance w15:val="hidden"/>
                <w14:checkbox>
                  <w14:checked w14:val="0"/>
                  <w14:checkedState w14:val="00FE" w14:font="Wingdings"/>
                  <w14:uncheckedState w14:val="00A8" w14:font="Wingdings"/>
                </w14:checkbox>
              </w:sdtPr>
              <w:sdtEndPr/>
              <w:sdtContent>
                <w:r w:rsidR="00BF0CD4">
                  <w:sym w:font="Wingdings" w:char="F0A8"/>
                </w:r>
              </w:sdtContent>
            </w:sdt>
            <w:r w:rsidR="00BF0CD4">
              <w:t>Business venture</w:t>
            </w:r>
          </w:p>
          <w:p w14:paraId="587B8FD9" w14:textId="756A3282" w:rsidR="00BF0CD4" w:rsidRDefault="0036064F" w:rsidP="00BF0CD4">
            <w:pPr>
              <w:pStyle w:val="Ratings1-5"/>
              <w:jc w:val="left"/>
            </w:pPr>
            <w:sdt>
              <w:sdtPr>
                <w:id w:val="781463576"/>
                <w15:appearance w15:val="hidden"/>
                <w14:checkbox>
                  <w14:checked w14:val="0"/>
                  <w14:checkedState w14:val="00FE" w14:font="Wingdings"/>
                  <w14:uncheckedState w14:val="00A8" w14:font="Wingdings"/>
                </w14:checkbox>
              </w:sdtPr>
              <w:sdtEndPr/>
              <w:sdtContent>
                <w:r w:rsidR="00BF0CD4">
                  <w:sym w:font="Wingdings" w:char="F0A8"/>
                </w:r>
              </w:sdtContent>
            </w:sdt>
            <w:r w:rsidR="00BF0CD4">
              <w:t xml:space="preserve"> Other – please specify:</w:t>
            </w:r>
          </w:p>
          <w:p w14:paraId="52A1D0BE" w14:textId="5E28B50F" w:rsidR="00BF0CD4" w:rsidRDefault="00BF0CD4" w:rsidP="00BF0CD4">
            <w:pPr>
              <w:pStyle w:val="Ratings1-5"/>
              <w:jc w:val="left"/>
            </w:pPr>
          </w:p>
          <w:tbl>
            <w:tblPr>
              <w:tblW w:w="5000" w:type="pct"/>
              <w:tblCellMar>
                <w:left w:w="0" w:type="dxa"/>
                <w:right w:w="0" w:type="dxa"/>
              </w:tblCellMar>
              <w:tblLook w:val="04A0" w:firstRow="1" w:lastRow="0" w:firstColumn="1" w:lastColumn="0" w:noHBand="0" w:noVBand="1"/>
              <w:tblDescription w:val="Disappointing and Exceptional labels"/>
            </w:tblPr>
            <w:tblGrid>
              <w:gridCol w:w="2621"/>
              <w:gridCol w:w="2621"/>
            </w:tblGrid>
            <w:tr w:rsidR="001D01C9" w14:paraId="06CD971C" w14:textId="77777777">
              <w:tc>
                <w:tcPr>
                  <w:tcW w:w="2635" w:type="dxa"/>
                </w:tcPr>
                <w:p w14:paraId="423E0F08" w14:textId="324E9A04" w:rsidR="001D01C9" w:rsidRDefault="001D01C9">
                  <w:pPr>
                    <w:pStyle w:val="NoSpacing"/>
                  </w:pPr>
                </w:p>
              </w:tc>
              <w:tc>
                <w:tcPr>
                  <w:tcW w:w="2635" w:type="dxa"/>
                </w:tcPr>
                <w:p w14:paraId="61D36B70" w14:textId="3065BE50" w:rsidR="001D01C9" w:rsidRDefault="001D01C9">
                  <w:pPr>
                    <w:pStyle w:val="NoSpacing"/>
                    <w:jc w:val="right"/>
                  </w:pPr>
                </w:p>
              </w:tc>
            </w:tr>
          </w:tbl>
          <w:p w14:paraId="182AC479" w14:textId="4544F5B1" w:rsidR="001D01C9" w:rsidRDefault="00426F93">
            <w:pPr>
              <w:pStyle w:val="Heading2"/>
            </w:pPr>
            <w:r>
              <w:t xml:space="preserve">Do you consider there to be enough activities within the </w:t>
            </w:r>
            <w:r w:rsidR="003925E1">
              <w:t>R</w:t>
            </w:r>
            <w:r>
              <w:t>egion</w:t>
            </w:r>
            <w:r w:rsidR="003925E1">
              <w:t>?</w:t>
            </w:r>
          </w:p>
          <w:p w14:paraId="3BC00B62" w14:textId="77777777" w:rsidR="001D01C9" w:rsidRDefault="0036064F">
            <w:pPr>
              <w:pStyle w:val="Ratings1-5"/>
            </w:pPr>
            <w:sdt>
              <w:sdtPr>
                <w:id w:val="-1521624854"/>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360748459"/>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155854300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409390658"/>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160079419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1"/>
              <w:gridCol w:w="2621"/>
            </w:tblGrid>
            <w:tr w:rsidR="001D01C9" w14:paraId="5889480A" w14:textId="77777777">
              <w:tc>
                <w:tcPr>
                  <w:tcW w:w="2635" w:type="dxa"/>
                </w:tcPr>
                <w:p w14:paraId="518175A2" w14:textId="2B8ABE85" w:rsidR="001D01C9" w:rsidRDefault="003925E1">
                  <w:pPr>
                    <w:pStyle w:val="NoSpacing"/>
                  </w:pPr>
                  <w:r>
                    <w:t>No, I/we would welcome more</w:t>
                  </w:r>
                </w:p>
              </w:tc>
              <w:tc>
                <w:tcPr>
                  <w:tcW w:w="2635" w:type="dxa"/>
                </w:tcPr>
                <w:p w14:paraId="6E8AA92E" w14:textId="306636E5" w:rsidR="001D01C9" w:rsidRDefault="003925E1">
                  <w:pPr>
                    <w:pStyle w:val="NoSpacing"/>
                    <w:jc w:val="right"/>
                  </w:pPr>
                  <w:r>
                    <w:t>Yes, definitely</w:t>
                  </w:r>
                </w:p>
              </w:tc>
            </w:tr>
          </w:tbl>
          <w:p w14:paraId="030F6CC9" w14:textId="2347E6FF" w:rsidR="003925E1" w:rsidRDefault="003925E1" w:rsidP="003925E1">
            <w:pPr>
              <w:pStyle w:val="Heading2"/>
            </w:pPr>
            <w:r>
              <w:t>If you have attended a Regional event(s) in the last four years, what was it/were they and how would you rate it/them?  With 1 being disappointing and 5 being exceptionally good.</w:t>
            </w:r>
          </w:p>
          <w:p w14:paraId="284A64EB" w14:textId="74BB955D" w:rsidR="001D01C9" w:rsidRDefault="001D01C9">
            <w:pPr>
              <w:pStyle w:val="Rating"/>
            </w:pPr>
          </w:p>
          <w:p w14:paraId="5B5DF497" w14:textId="3E7D1C99" w:rsidR="003925E1" w:rsidRDefault="003925E1">
            <w:pPr>
              <w:pStyle w:val="Rating"/>
            </w:pPr>
          </w:p>
          <w:p w14:paraId="60BEE7F5" w14:textId="16D57BB2" w:rsidR="003925E1" w:rsidRDefault="003925E1">
            <w:pPr>
              <w:pStyle w:val="Rating"/>
            </w:pPr>
          </w:p>
          <w:p w14:paraId="16F71F67" w14:textId="217C6DB0" w:rsidR="003925E1" w:rsidRDefault="003925E1">
            <w:pPr>
              <w:pStyle w:val="Rating"/>
            </w:pPr>
          </w:p>
          <w:p w14:paraId="3D88C66A" w14:textId="4330A34E" w:rsidR="003925E1" w:rsidRDefault="003925E1">
            <w:pPr>
              <w:pStyle w:val="Rating"/>
            </w:pPr>
          </w:p>
          <w:p w14:paraId="3BF5B629" w14:textId="77777777" w:rsidR="003925E1" w:rsidRDefault="003925E1">
            <w:pPr>
              <w:pStyle w:val="Rating"/>
            </w:pPr>
          </w:p>
          <w:p w14:paraId="490E60B7" w14:textId="73F7D783" w:rsidR="001D01C9" w:rsidRDefault="003925E1">
            <w:pPr>
              <w:pStyle w:val="Heading2"/>
            </w:pPr>
            <w:r>
              <w:lastRenderedPageBreak/>
              <w:t xml:space="preserve">Do you consider there to be enough activities with your </w:t>
            </w:r>
            <w:r w:rsidRPr="00BE1A55">
              <w:rPr>
                <w:b/>
                <w:bCs/>
              </w:rPr>
              <w:t>Area</w:t>
            </w:r>
            <w:r>
              <w:t>?</w:t>
            </w:r>
          </w:p>
          <w:p w14:paraId="47A1220C" w14:textId="77777777" w:rsidR="001D01C9" w:rsidRDefault="0036064F">
            <w:pPr>
              <w:pStyle w:val="Ratings1-5"/>
            </w:pPr>
            <w:sdt>
              <w:sdtPr>
                <w:id w:val="-1446003979"/>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1438671747"/>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676569590"/>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15044968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1883285537"/>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1"/>
              <w:gridCol w:w="2621"/>
            </w:tblGrid>
            <w:tr w:rsidR="001D01C9" w14:paraId="53DB2FA5" w14:textId="77777777">
              <w:tc>
                <w:tcPr>
                  <w:tcW w:w="2635" w:type="dxa"/>
                </w:tcPr>
                <w:p w14:paraId="0BA410D6" w14:textId="0E86BBE1" w:rsidR="001D01C9" w:rsidRDefault="003925E1">
                  <w:pPr>
                    <w:pStyle w:val="NoSpacing"/>
                  </w:pPr>
                  <w:r>
                    <w:t xml:space="preserve">No, I/we would welcome more </w:t>
                  </w:r>
                </w:p>
              </w:tc>
              <w:tc>
                <w:tcPr>
                  <w:tcW w:w="2635" w:type="dxa"/>
                </w:tcPr>
                <w:p w14:paraId="3026997D" w14:textId="000891A5" w:rsidR="001D01C9" w:rsidRDefault="003925E1">
                  <w:pPr>
                    <w:pStyle w:val="NoSpacing"/>
                    <w:jc w:val="right"/>
                  </w:pPr>
                  <w:r>
                    <w:t>Yes, definitely</w:t>
                  </w:r>
                </w:p>
              </w:tc>
            </w:tr>
          </w:tbl>
          <w:p w14:paraId="1ABFA19D" w14:textId="0640455D" w:rsidR="001D01C9" w:rsidRDefault="004600CC">
            <w:pPr>
              <w:pStyle w:val="Heading2"/>
            </w:pPr>
            <w:r>
              <w:t>Please rate the quality of</w:t>
            </w:r>
            <w:r w:rsidR="00BE458B">
              <w:t xml:space="preserve"> </w:t>
            </w:r>
            <w:r w:rsidR="00BE458B" w:rsidRPr="00BE1A55">
              <w:rPr>
                <w:b/>
                <w:bCs/>
              </w:rPr>
              <w:t>Area</w:t>
            </w:r>
            <w:r w:rsidR="00BE458B">
              <w:t xml:space="preserve"> events</w:t>
            </w:r>
          </w:p>
          <w:p w14:paraId="44A7C140" w14:textId="77777777" w:rsidR="001D01C9" w:rsidRDefault="0036064F">
            <w:pPr>
              <w:pStyle w:val="Ratings1-5"/>
            </w:pPr>
            <w:sdt>
              <w:sdtPr>
                <w:id w:val="1748144739"/>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1180929247"/>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1669779674"/>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23420917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586274950"/>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1D01C9" w14:paraId="468BE398" w14:textId="77777777">
              <w:tc>
                <w:tcPr>
                  <w:tcW w:w="2635" w:type="dxa"/>
                </w:tcPr>
                <w:p w14:paraId="72AD9D72" w14:textId="77777777" w:rsidR="001D01C9" w:rsidRDefault="004600CC">
                  <w:pPr>
                    <w:pStyle w:val="NoSpacing"/>
                  </w:pPr>
                  <w:r>
                    <w:t>Disappointing</w:t>
                  </w:r>
                </w:p>
              </w:tc>
              <w:tc>
                <w:tcPr>
                  <w:tcW w:w="2635" w:type="dxa"/>
                </w:tcPr>
                <w:p w14:paraId="097E1F85" w14:textId="77777777" w:rsidR="001D01C9" w:rsidRDefault="004600CC">
                  <w:pPr>
                    <w:pStyle w:val="NoSpacing"/>
                    <w:jc w:val="right"/>
                  </w:pPr>
                  <w:r>
                    <w:t>Exceptional</w:t>
                  </w:r>
                </w:p>
              </w:tc>
            </w:tr>
          </w:tbl>
          <w:p w14:paraId="7FA7137C" w14:textId="6B343ED5" w:rsidR="001D01C9" w:rsidRDefault="004600CC">
            <w:pPr>
              <w:pStyle w:val="Heading2"/>
            </w:pPr>
            <w:r>
              <w:t>W</w:t>
            </w:r>
            <w:r w:rsidR="001E11AE">
              <w:t xml:space="preserve">hich </w:t>
            </w:r>
            <w:r w:rsidR="001E11AE" w:rsidRPr="00690FD9">
              <w:rPr>
                <w:b/>
                <w:bCs/>
              </w:rPr>
              <w:t>aspects of membership</w:t>
            </w:r>
            <w:r w:rsidR="001E11AE">
              <w:t xml:space="preserve"> do you enjoy (imagine we do not have restrictions in place and tick as many as you like):</w:t>
            </w:r>
          </w:p>
          <w:p w14:paraId="66D36FC2" w14:textId="77777777" w:rsidR="001E11AE" w:rsidRDefault="0036064F" w:rsidP="001E11AE">
            <w:pPr>
              <w:pStyle w:val="Ratings1-5"/>
              <w:jc w:val="left"/>
            </w:pPr>
            <w:sdt>
              <w:sdtPr>
                <w:id w:val="-15106598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1E11AE">
              <w:t>Advice from other members</w:t>
            </w:r>
          </w:p>
          <w:p w14:paraId="6B0327AB" w14:textId="71E4AB62" w:rsidR="001E11AE" w:rsidRDefault="0036064F" w:rsidP="001E11AE">
            <w:pPr>
              <w:pStyle w:val="Ratings1-5"/>
              <w:jc w:val="left"/>
            </w:pPr>
            <w:sdt>
              <w:sdtPr>
                <w:id w:val="1346826275"/>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690FD9">
              <w:t>Taking part, perhaps in a voluntary</w:t>
            </w:r>
            <w:r w:rsidR="001E11AE">
              <w:t xml:space="preserve"> role that supports the </w:t>
            </w:r>
            <w:proofErr w:type="gramStart"/>
            <w:r w:rsidR="001E11AE">
              <w:t>DBS</w:t>
            </w:r>
            <w:proofErr w:type="gramEnd"/>
          </w:p>
          <w:p w14:paraId="54717700" w14:textId="77777777" w:rsidR="001E11AE" w:rsidRDefault="0036064F" w:rsidP="001E11AE">
            <w:pPr>
              <w:pStyle w:val="Ratings1-5"/>
              <w:jc w:val="left"/>
            </w:pPr>
            <w:sdt>
              <w:sdtPr>
                <w:id w:val="-88070616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1E11AE">
              <w:t>Attending Training Days</w:t>
            </w:r>
          </w:p>
          <w:p w14:paraId="2E4489EB" w14:textId="3681FA0B" w:rsidR="001E11AE" w:rsidRDefault="0036064F" w:rsidP="001E11AE">
            <w:pPr>
              <w:pStyle w:val="Ratings1-5"/>
              <w:jc w:val="left"/>
            </w:pPr>
            <w:sdt>
              <w:sdtPr>
                <w:id w:val="1874199379"/>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1E11AE">
              <w:t>Attending social events</w:t>
            </w:r>
            <w:r w:rsidR="00690FD9">
              <w:t xml:space="preserve"> </w:t>
            </w:r>
          </w:p>
          <w:p w14:paraId="47A37103" w14:textId="40ACB6CF" w:rsidR="001D01C9" w:rsidRDefault="0036064F" w:rsidP="001E11AE">
            <w:pPr>
              <w:pStyle w:val="Ratings1-5"/>
              <w:jc w:val="left"/>
            </w:pPr>
            <w:sdt>
              <w:sdtPr>
                <w:id w:val="-80008086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1E11AE">
              <w:t>Walks/picnics</w:t>
            </w:r>
          </w:p>
          <w:p w14:paraId="073B65C6" w14:textId="3461E619" w:rsidR="001E11AE" w:rsidRDefault="0036064F" w:rsidP="001E11AE">
            <w:pPr>
              <w:pStyle w:val="Ratings1-5"/>
              <w:jc w:val="left"/>
            </w:pPr>
            <w:sdt>
              <w:sdtPr>
                <w:id w:val="1586115957"/>
                <w15:appearance w15:val="hidden"/>
                <w14:checkbox>
                  <w14:checked w14:val="0"/>
                  <w14:checkedState w14:val="00FE" w14:font="Wingdings"/>
                  <w14:uncheckedState w14:val="00A8" w14:font="Wingdings"/>
                </w14:checkbox>
              </w:sdtPr>
              <w:sdtEndPr/>
              <w:sdtContent>
                <w:r w:rsidR="001E11AE">
                  <w:sym w:font="Wingdings" w:char="F0A8"/>
                </w:r>
              </w:sdtContent>
            </w:sdt>
            <w:r w:rsidR="001E11AE">
              <w:t xml:space="preserve"> Participating in Shows</w:t>
            </w:r>
          </w:p>
          <w:p w14:paraId="584CA03E" w14:textId="1668C2A3" w:rsidR="001E11AE" w:rsidRDefault="0036064F" w:rsidP="001E11AE">
            <w:pPr>
              <w:pStyle w:val="Ratings1-5"/>
              <w:jc w:val="left"/>
            </w:pPr>
            <w:sdt>
              <w:sdtPr>
                <w:id w:val="2070764491"/>
                <w15:appearance w15:val="hidden"/>
                <w14:checkbox>
                  <w14:checked w14:val="0"/>
                  <w14:checkedState w14:val="00FE" w14:font="Wingdings"/>
                  <w14:uncheckedState w14:val="00A8" w14:font="Wingdings"/>
                </w14:checkbox>
              </w:sdtPr>
              <w:sdtEndPr/>
              <w:sdtContent>
                <w:r w:rsidR="001E11AE">
                  <w:sym w:font="Wingdings" w:char="F0A8"/>
                </w:r>
              </w:sdtContent>
            </w:sdt>
            <w:r w:rsidR="001E11AE">
              <w:t xml:space="preserve">  Giving talks and training sessions</w:t>
            </w:r>
          </w:p>
          <w:p w14:paraId="6E40A8E3" w14:textId="5671C117" w:rsidR="001E11AE" w:rsidRDefault="0036064F" w:rsidP="001E11AE">
            <w:pPr>
              <w:pStyle w:val="Ratings1-5"/>
              <w:jc w:val="left"/>
            </w:pPr>
            <w:sdt>
              <w:sdtPr>
                <w:id w:val="-2093536265"/>
                <w15:appearance w15:val="hidden"/>
                <w14:checkbox>
                  <w14:checked w14:val="0"/>
                  <w14:checkedState w14:val="00FE" w14:font="Wingdings"/>
                  <w14:uncheckedState w14:val="00A8" w14:font="Wingdings"/>
                </w14:checkbox>
              </w:sdtPr>
              <w:sdtEndPr/>
              <w:sdtContent>
                <w:r w:rsidR="00690FD9">
                  <w:sym w:font="Wingdings" w:char="F0A8"/>
                </w:r>
              </w:sdtContent>
            </w:sdt>
            <w:r w:rsidR="001E11AE">
              <w:t xml:space="preserve">  Fortnightly Bulletins</w:t>
            </w:r>
            <w:r w:rsidR="00690FD9">
              <w:t xml:space="preserve">  </w:t>
            </w:r>
          </w:p>
          <w:p w14:paraId="24A390A8" w14:textId="2010FC79" w:rsidR="00690FD9" w:rsidRDefault="0036064F" w:rsidP="00690FD9">
            <w:pPr>
              <w:pStyle w:val="Ratings1-5"/>
              <w:jc w:val="left"/>
            </w:pPr>
            <w:sdt>
              <w:sdtPr>
                <w:id w:val="2147242572"/>
                <w15:appearance w15:val="hidden"/>
                <w14:checkbox>
                  <w14:checked w14:val="0"/>
                  <w14:checkedState w14:val="00FE" w14:font="Wingdings"/>
                  <w14:uncheckedState w14:val="00A8" w14:font="Wingdings"/>
                </w14:checkbox>
              </w:sdtPr>
              <w:sdtEndPr/>
              <w:sdtContent>
                <w:r w:rsidR="00690FD9">
                  <w:sym w:font="Wingdings" w:char="F0A8"/>
                </w:r>
              </w:sdtContent>
            </w:sdt>
            <w:r w:rsidR="00690FD9">
              <w:t xml:space="preserve">  </w:t>
            </w:r>
            <w:proofErr w:type="spellStart"/>
            <w:r w:rsidR="00690FD9">
              <w:rPr>
                <w:i/>
                <w:iCs/>
              </w:rPr>
              <w:t>Asspire</w:t>
            </w:r>
            <w:proofErr w:type="spellEnd"/>
            <w:r w:rsidR="00690FD9">
              <w:rPr>
                <w:i/>
                <w:iCs/>
              </w:rPr>
              <w:t xml:space="preserve">  </w:t>
            </w:r>
          </w:p>
          <w:tbl>
            <w:tblPr>
              <w:tblW w:w="5000" w:type="pct"/>
              <w:tblCellMar>
                <w:left w:w="0" w:type="dxa"/>
                <w:right w:w="0" w:type="dxa"/>
              </w:tblCellMar>
              <w:tblLook w:val="04A0" w:firstRow="1" w:lastRow="0" w:firstColumn="1" w:lastColumn="0" w:noHBand="0" w:noVBand="1"/>
              <w:tblDescription w:val="Disappointing and Exceptional labels"/>
            </w:tblPr>
            <w:tblGrid>
              <w:gridCol w:w="2621"/>
              <w:gridCol w:w="2621"/>
            </w:tblGrid>
            <w:tr w:rsidR="001D01C9" w14:paraId="5DC01453" w14:textId="77777777" w:rsidTr="00690FD9">
              <w:tc>
                <w:tcPr>
                  <w:tcW w:w="2621" w:type="dxa"/>
                </w:tcPr>
                <w:p w14:paraId="64334865" w14:textId="40F329A6" w:rsidR="001D01C9" w:rsidRDefault="001D01C9">
                  <w:pPr>
                    <w:pStyle w:val="NoSpacing"/>
                  </w:pPr>
                </w:p>
              </w:tc>
              <w:tc>
                <w:tcPr>
                  <w:tcW w:w="2621" w:type="dxa"/>
                </w:tcPr>
                <w:p w14:paraId="1E6D2F66" w14:textId="2D597731" w:rsidR="001D01C9" w:rsidRDefault="001D01C9">
                  <w:pPr>
                    <w:pStyle w:val="NoSpacing"/>
                    <w:jc w:val="right"/>
                  </w:pPr>
                </w:p>
              </w:tc>
            </w:tr>
          </w:tbl>
          <w:p w14:paraId="2CD89DCD" w14:textId="164ADCFA" w:rsidR="001D01C9" w:rsidRDefault="004600CC">
            <w:pPr>
              <w:pStyle w:val="Heading2"/>
            </w:pPr>
            <w:r>
              <w:t>Please rate</w:t>
            </w:r>
            <w:r w:rsidR="00690FD9">
              <w:t xml:space="preserve"> </w:t>
            </w:r>
            <w:proofErr w:type="spellStart"/>
            <w:r w:rsidR="00690FD9">
              <w:rPr>
                <w:i/>
                <w:iCs/>
              </w:rPr>
              <w:t>Asspire</w:t>
            </w:r>
            <w:proofErr w:type="spellEnd"/>
            <w:r>
              <w:t>.</w:t>
            </w:r>
          </w:p>
          <w:p w14:paraId="0D2A9FA9" w14:textId="77777777" w:rsidR="001D01C9" w:rsidRDefault="0036064F">
            <w:pPr>
              <w:pStyle w:val="Ratings1-5"/>
            </w:pPr>
            <w:sdt>
              <w:sdtPr>
                <w:id w:val="-95656867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1</w:t>
            </w:r>
            <w:r w:rsidR="004600CC">
              <w:tab/>
            </w:r>
            <w:sdt>
              <w:sdtPr>
                <w:id w:val="923064620"/>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2</w:t>
            </w:r>
            <w:r w:rsidR="004600CC">
              <w:tab/>
            </w:r>
            <w:sdt>
              <w:sdtPr>
                <w:id w:val="-596866616"/>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3</w:t>
            </w:r>
            <w:r w:rsidR="004600CC">
              <w:tab/>
            </w:r>
            <w:sdt>
              <w:sdtPr>
                <w:id w:val="61641004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4</w:t>
            </w:r>
            <w:r w:rsidR="004600CC">
              <w:tab/>
            </w:r>
            <w:sdt>
              <w:sdtPr>
                <w:id w:val="-1933035088"/>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1D01C9" w14:paraId="6392EFEC" w14:textId="77777777">
              <w:tc>
                <w:tcPr>
                  <w:tcW w:w="2635" w:type="dxa"/>
                </w:tcPr>
                <w:p w14:paraId="373BD63C" w14:textId="77777777" w:rsidR="001D01C9" w:rsidRDefault="004600CC">
                  <w:pPr>
                    <w:pStyle w:val="NoSpacing"/>
                  </w:pPr>
                  <w:r>
                    <w:t>Disappointing</w:t>
                  </w:r>
                </w:p>
              </w:tc>
              <w:tc>
                <w:tcPr>
                  <w:tcW w:w="2635" w:type="dxa"/>
                </w:tcPr>
                <w:p w14:paraId="0D968C59" w14:textId="77777777" w:rsidR="001D01C9" w:rsidRDefault="004600CC">
                  <w:pPr>
                    <w:pStyle w:val="NoSpacing"/>
                    <w:jc w:val="right"/>
                  </w:pPr>
                  <w:r>
                    <w:t>Exceptional</w:t>
                  </w:r>
                </w:p>
              </w:tc>
            </w:tr>
          </w:tbl>
          <w:p w14:paraId="170B166A" w14:textId="467F4198" w:rsidR="001D01C9" w:rsidRPr="00690FD9" w:rsidRDefault="004600CC">
            <w:pPr>
              <w:pStyle w:val="Heading2"/>
              <w:rPr>
                <w:i/>
                <w:iCs/>
              </w:rPr>
            </w:pPr>
            <w:r>
              <w:t xml:space="preserve">How </w:t>
            </w:r>
            <w:r w:rsidR="00690FD9">
              <w:t xml:space="preserve">would you like to receive </w:t>
            </w:r>
            <w:proofErr w:type="spellStart"/>
            <w:r w:rsidR="00690FD9">
              <w:rPr>
                <w:i/>
                <w:iCs/>
              </w:rPr>
              <w:t>Asspire</w:t>
            </w:r>
            <w:proofErr w:type="spellEnd"/>
            <w:r w:rsidR="00690FD9">
              <w:rPr>
                <w:i/>
                <w:iCs/>
              </w:rPr>
              <w:t>?</w:t>
            </w:r>
          </w:p>
          <w:p w14:paraId="1F67A6A5" w14:textId="23AFEBDF" w:rsidR="00690FD9" w:rsidRDefault="0036064F" w:rsidP="00690FD9">
            <w:pPr>
              <w:pStyle w:val="Multiplechoice2"/>
            </w:pPr>
            <w:sdt>
              <w:sdtPr>
                <w:id w:val="1943644548"/>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690FD9">
              <w:t>e-mail is fine</w:t>
            </w:r>
            <w:r w:rsidR="004600CC">
              <w:tab/>
            </w:r>
            <w:sdt>
              <w:sdtPr>
                <w:id w:val="-2007734777"/>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w:t>
            </w:r>
            <w:r w:rsidR="00690FD9">
              <w:t>hard cop</w:t>
            </w:r>
            <w:r w:rsidR="0019174D">
              <w:t xml:space="preserve">ies </w:t>
            </w:r>
            <w:proofErr w:type="gramStart"/>
            <w:r w:rsidR="0019174D">
              <w:t>please</w:t>
            </w:r>
            <w:proofErr w:type="gramEnd"/>
            <w:r w:rsidR="00690FD9">
              <w:t xml:space="preserve"> </w:t>
            </w:r>
          </w:p>
          <w:p w14:paraId="239D7B13" w14:textId="77777777" w:rsidR="0019174D" w:rsidRDefault="00690FD9" w:rsidP="00690FD9">
            <w:pPr>
              <w:pStyle w:val="Multiplechoice2"/>
            </w:pPr>
            <w:r>
              <w:t xml:space="preserve">We are considering printing and mailing out copies </w:t>
            </w:r>
            <w:r w:rsidR="0019174D">
              <w:t xml:space="preserve">if you would prefer to receive </w:t>
            </w:r>
            <w:proofErr w:type="spellStart"/>
            <w:r w:rsidR="0019174D">
              <w:rPr>
                <w:i/>
                <w:iCs/>
              </w:rPr>
              <w:t>Asspire</w:t>
            </w:r>
            <w:proofErr w:type="spellEnd"/>
            <w:r w:rsidR="0019174D">
              <w:t xml:space="preserve"> in this way.</w:t>
            </w:r>
          </w:p>
          <w:p w14:paraId="1D87DC17" w14:textId="22935ACA" w:rsidR="0019174D" w:rsidRDefault="0019174D" w:rsidP="00690FD9">
            <w:pPr>
              <w:pStyle w:val="Multiplechoice2"/>
            </w:pPr>
            <w:r>
              <w:t>There would be an annual subscription to cover printing and postage.  We anticipate this would be between £12 - £16.00 per year for four copies.</w:t>
            </w:r>
          </w:p>
          <w:p w14:paraId="592C9E89" w14:textId="7D45ACEC" w:rsidR="00690FD9" w:rsidRDefault="0019174D" w:rsidP="00690FD9">
            <w:pPr>
              <w:pStyle w:val="Multiplechoice2"/>
            </w:pPr>
            <w:r>
              <w:t xml:space="preserve">Would you be interested in receiving hard copies of </w:t>
            </w:r>
            <w:proofErr w:type="spellStart"/>
            <w:r>
              <w:rPr>
                <w:i/>
                <w:iCs/>
              </w:rPr>
              <w:t>Asspire</w:t>
            </w:r>
            <w:proofErr w:type="spellEnd"/>
            <w:r>
              <w:t xml:space="preserve"> by post?  Note:  this is just to gauge opinion at this stage.</w:t>
            </w:r>
          </w:p>
          <w:p w14:paraId="37D1D825" w14:textId="4EAFBD38" w:rsidR="0019174D" w:rsidRPr="0019174D" w:rsidRDefault="0019174D" w:rsidP="00690FD9">
            <w:pPr>
              <w:pStyle w:val="Multiplechoice2"/>
            </w:pPr>
            <w:r>
              <w:t>YES/NO</w:t>
            </w:r>
          </w:p>
          <w:p w14:paraId="6670BC04" w14:textId="39041EDC" w:rsidR="001D01C9" w:rsidRDefault="001D01C9"/>
        </w:tc>
      </w:tr>
    </w:tbl>
    <w:p w14:paraId="5CBE0202" w14:textId="77777777" w:rsidR="001D01C9" w:rsidRDefault="004600CC">
      <w:pPr>
        <w:pStyle w:val="NoSpacing"/>
      </w:pPr>
      <w:r>
        <w:rPr>
          <w:noProof/>
        </w:rPr>
        <w:lastRenderedPageBreak/>
        <mc:AlternateContent>
          <mc:Choice Requires="wps">
            <w:drawing>
              <wp:anchor distT="0" distB="0" distL="114300" distR="114300" simplePos="0" relativeHeight="251659264" behindDoc="0" locked="1" layoutInCell="1" allowOverlap="1" wp14:anchorId="7E9897F2" wp14:editId="3F0A1B98">
                <wp:simplePos x="0" y="0"/>
                <wp:positionH relativeFrom="page">
                  <wp:align>center</wp:align>
                </wp:positionH>
                <wp:positionV relativeFrom="page">
                  <wp:align>center</wp:align>
                </wp:positionV>
                <wp:extent cx="0" cy="10058400"/>
                <wp:effectExtent l="0" t="0" r="19050" b="1905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97F87" id="Straight Connector 1" o:spid="_x0000_s1026" alt="Cut line dividing 2 surveys"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" strokecolor="#cfcdcd [2894]" strokeweight=".5pt">
                <v:stroke dashstyle="dash" joinstyle="miter"/>
                <w10:wrap anchorx="page" anchory="page"/>
                <w10:anchorlock/>
              </v:line>
            </w:pict>
          </mc:Fallback>
        </mc:AlternateContent>
      </w:r>
      <w:r>
        <w:br w:type="page"/>
      </w:r>
    </w:p>
    <w:tbl>
      <w:tblPr>
        <w:tblW w:w="5000" w:type="pct"/>
        <w:tblCellMar>
          <w:left w:w="0" w:type="dxa"/>
          <w:right w:w="0" w:type="dxa"/>
        </w:tblCellMar>
        <w:tblLook w:val="04A0" w:firstRow="1" w:lastRow="0" w:firstColumn="1" w:lastColumn="0" w:noHBand="0" w:noVBand="1"/>
        <w:tblDescription w:val="Restaurant survey table housing 2 back side surveys"/>
      </w:tblPr>
      <w:tblGrid>
        <w:gridCol w:w="5265"/>
        <w:gridCol w:w="864"/>
        <w:gridCol w:w="5247"/>
      </w:tblGrid>
      <w:tr w:rsidR="001D01C9" w14:paraId="40595551" w14:textId="77777777">
        <w:tc>
          <w:tcPr>
            <w:tcW w:w="5265" w:type="dxa"/>
          </w:tcPr>
          <w:sdt>
            <w:sdtPr>
              <w:alias w:val="Company Name"/>
              <w:tag w:val=""/>
              <w:id w:val="-584225321"/>
              <w:placeholder>
                <w:docPart w:val="36F83704E5F34820899D12F62A9EF18C"/>
              </w:placeholder>
              <w:dataBinding w:prefixMappings="xmlns:ns0='http://schemas.openxmlformats.org/officeDocument/2006/extended-properties' " w:xpath="/ns0:Properties[1]/ns0:Company[1]" w:storeItemID="{6668398D-A668-4E3E-A5EB-62B293D839F1}"/>
              <w:text/>
            </w:sdtPr>
            <w:sdtEndPr/>
            <w:sdtContent>
              <w:p w14:paraId="005FFE51" w14:textId="0E1F7616" w:rsidR="001D01C9" w:rsidRDefault="00274CDA">
                <w:pPr>
                  <w:pStyle w:val="Title"/>
                </w:pPr>
                <w:r>
                  <w:t>DBS Northern Region</w:t>
                </w:r>
              </w:p>
            </w:sdtContent>
          </w:sdt>
        </w:tc>
        <w:tc>
          <w:tcPr>
            <w:tcW w:w="864" w:type="dxa"/>
          </w:tcPr>
          <w:p w14:paraId="7DAC1900" w14:textId="77777777" w:rsidR="001D01C9" w:rsidRDefault="001D01C9">
            <w:pPr>
              <w:pStyle w:val="NoSpacing"/>
            </w:pPr>
          </w:p>
        </w:tc>
        <w:tc>
          <w:tcPr>
            <w:tcW w:w="5247" w:type="dxa"/>
          </w:tcPr>
          <w:sdt>
            <w:sdtPr>
              <w:alias w:val="Company Name"/>
              <w:tag w:val=""/>
              <w:id w:val="-938137272"/>
              <w:placeholder>
                <w:docPart w:val="36F83704E5F34820899D12F62A9EF18C"/>
              </w:placeholder>
              <w:dataBinding w:prefixMappings="xmlns:ns0='http://schemas.openxmlformats.org/officeDocument/2006/extended-properties' " w:xpath="/ns0:Properties[1]/ns0:Company[1]" w:storeItemID="{6668398D-A668-4E3E-A5EB-62B293D839F1}"/>
              <w:text/>
            </w:sdtPr>
            <w:sdtEndPr/>
            <w:sdtContent>
              <w:p w14:paraId="4E482251" w14:textId="0F911C99" w:rsidR="001D01C9" w:rsidRDefault="00274CDA">
                <w:pPr>
                  <w:pStyle w:val="Title"/>
                </w:pPr>
                <w:r>
                  <w:t>DBS Northern Region</w:t>
                </w:r>
              </w:p>
            </w:sdtContent>
          </w:sdt>
        </w:tc>
      </w:tr>
      <w:tr w:rsidR="001D01C9" w14:paraId="598B099E" w14:textId="77777777">
        <w:trPr>
          <w:trHeight w:val="792"/>
        </w:trPr>
        <w:tc>
          <w:tcPr>
            <w:tcW w:w="5265" w:type="dxa"/>
          </w:tcPr>
          <w:p w14:paraId="3E2AE0BD" w14:textId="77777777" w:rsidR="001D01C9" w:rsidRDefault="004600CC">
            <w:pPr>
              <w:pStyle w:val="Heading1"/>
            </w:pPr>
            <w:r>
              <w:t>Continued</w:t>
            </w:r>
          </w:p>
        </w:tc>
        <w:tc>
          <w:tcPr>
            <w:tcW w:w="864" w:type="dxa"/>
          </w:tcPr>
          <w:p w14:paraId="0DFC841C" w14:textId="77777777" w:rsidR="001D01C9" w:rsidRDefault="001D01C9">
            <w:pPr>
              <w:pStyle w:val="NoSpacing"/>
            </w:pPr>
          </w:p>
        </w:tc>
        <w:tc>
          <w:tcPr>
            <w:tcW w:w="5247" w:type="dxa"/>
          </w:tcPr>
          <w:p w14:paraId="2B64EAA8" w14:textId="77777777" w:rsidR="001D01C9" w:rsidRDefault="004600CC">
            <w:pPr>
              <w:pStyle w:val="Heading1"/>
            </w:pPr>
            <w:r>
              <w:t>Continued</w:t>
            </w:r>
          </w:p>
        </w:tc>
      </w:tr>
      <w:tr w:rsidR="001D01C9" w14:paraId="00469792" w14:textId="77777777">
        <w:tc>
          <w:tcPr>
            <w:tcW w:w="5265" w:type="dxa"/>
          </w:tcPr>
          <w:p w14:paraId="5A2343A1" w14:textId="77777777" w:rsidR="0019174D" w:rsidRDefault="0019174D">
            <w:pPr>
              <w:pStyle w:val="Heading2"/>
            </w:pPr>
            <w:r w:rsidRPr="0019174D">
              <w:rPr>
                <w:b/>
                <w:bCs/>
              </w:rPr>
              <w:t>Awards</w:t>
            </w:r>
          </w:p>
          <w:p w14:paraId="45FCE364" w14:textId="340E0BA0" w:rsidR="001D01C9" w:rsidRDefault="0019174D">
            <w:pPr>
              <w:pStyle w:val="Heading2"/>
            </w:pPr>
            <w:r>
              <w:t xml:space="preserve">Have you ever taken any DBS Awards?  </w:t>
            </w:r>
          </w:p>
          <w:p w14:paraId="5FD0CD7F" w14:textId="77777777" w:rsidR="001D01C9" w:rsidRDefault="0036064F">
            <w:pPr>
              <w:pStyle w:val="Rating"/>
            </w:pPr>
            <w:sdt>
              <w:sdtPr>
                <w:id w:val="-67611518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Yes | </w:t>
            </w:r>
            <w:sdt>
              <w:sdtPr>
                <w:id w:val="-21010606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No</w:t>
            </w:r>
          </w:p>
          <w:p w14:paraId="0A792C54" w14:textId="203D709B" w:rsidR="0019174D" w:rsidRDefault="0019174D">
            <w:pPr>
              <w:pStyle w:val="Rating"/>
            </w:pPr>
            <w:r>
              <w:t>Please provide details:</w:t>
            </w:r>
          </w:p>
          <w:p w14:paraId="7015AEA4" w14:textId="0AD9BC99" w:rsidR="0019174D" w:rsidRDefault="0019174D">
            <w:pPr>
              <w:pStyle w:val="Rating"/>
            </w:pPr>
          </w:p>
          <w:p w14:paraId="5E24E62A" w14:textId="489EB605" w:rsidR="0019174D" w:rsidRDefault="0019174D">
            <w:pPr>
              <w:pStyle w:val="Rating"/>
            </w:pPr>
          </w:p>
          <w:p w14:paraId="0BB9B2B7" w14:textId="6E09C23C" w:rsidR="0019174D" w:rsidRDefault="0019174D">
            <w:pPr>
              <w:pStyle w:val="Rating"/>
            </w:pPr>
          </w:p>
          <w:p w14:paraId="076D7B00" w14:textId="77777777" w:rsidR="0019174D" w:rsidRDefault="0019174D">
            <w:pPr>
              <w:pStyle w:val="Rating"/>
            </w:pPr>
          </w:p>
          <w:p w14:paraId="11AC49E0" w14:textId="686875B9" w:rsidR="0019174D" w:rsidRDefault="0019174D">
            <w:pPr>
              <w:pStyle w:val="Rating"/>
            </w:pPr>
          </w:p>
        </w:tc>
        <w:tc>
          <w:tcPr>
            <w:tcW w:w="864" w:type="dxa"/>
          </w:tcPr>
          <w:p w14:paraId="199AC1FC" w14:textId="77777777" w:rsidR="001D01C9" w:rsidRDefault="001D01C9">
            <w:pPr>
              <w:pStyle w:val="NoSpacing"/>
            </w:pPr>
          </w:p>
        </w:tc>
        <w:tc>
          <w:tcPr>
            <w:tcW w:w="5247" w:type="dxa"/>
          </w:tcPr>
          <w:p w14:paraId="6110AF72" w14:textId="2711B673" w:rsidR="001D01C9" w:rsidRDefault="001E76B3">
            <w:pPr>
              <w:pStyle w:val="Heading2"/>
            </w:pPr>
            <w:r>
              <w:t>Have you taken part in events hosted by other Regions</w:t>
            </w:r>
            <w:r w:rsidR="004600CC">
              <w:t>?</w:t>
            </w:r>
            <w:r>
              <w:t xml:space="preserve">  (</w:t>
            </w:r>
            <w:proofErr w:type="spellStart"/>
            <w:proofErr w:type="gramStart"/>
            <w:r>
              <w:t>eg</w:t>
            </w:r>
            <w:proofErr w:type="spellEnd"/>
            <w:proofErr w:type="gramEnd"/>
            <w:r>
              <w:t xml:space="preserve"> Driving events, Boris Challenge . . .)</w:t>
            </w:r>
          </w:p>
          <w:p w14:paraId="76988484" w14:textId="77777777" w:rsidR="001D01C9" w:rsidRDefault="0036064F">
            <w:pPr>
              <w:pStyle w:val="Rating"/>
            </w:pPr>
            <w:sdt>
              <w:sdtPr>
                <w:id w:val="-19816258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Yes | </w:t>
            </w:r>
            <w:sdt>
              <w:sdtPr>
                <w:id w:val="185109092"/>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No</w:t>
            </w:r>
          </w:p>
          <w:p w14:paraId="58278C84" w14:textId="475C2A35" w:rsidR="001E76B3" w:rsidRDefault="001E76B3">
            <w:pPr>
              <w:pStyle w:val="Rating"/>
            </w:pPr>
            <w:r>
              <w:t>Please provide details:</w:t>
            </w:r>
          </w:p>
        </w:tc>
      </w:tr>
      <w:tr w:rsidR="001D01C9" w14:paraId="47A6FC88" w14:textId="77777777">
        <w:tc>
          <w:tcPr>
            <w:tcW w:w="5265" w:type="dxa"/>
          </w:tcPr>
          <w:p w14:paraId="2F3179EE" w14:textId="66B5D197" w:rsidR="001D01C9" w:rsidRDefault="0019174D">
            <w:pPr>
              <w:pStyle w:val="Heading2"/>
            </w:pPr>
            <w:r>
              <w:t>Are you currently studying for a DBS Award</w:t>
            </w:r>
            <w:r w:rsidR="004600CC">
              <w:t>?</w:t>
            </w:r>
          </w:p>
        </w:tc>
        <w:tc>
          <w:tcPr>
            <w:tcW w:w="864" w:type="dxa"/>
          </w:tcPr>
          <w:p w14:paraId="181F7AA7" w14:textId="77777777" w:rsidR="001D01C9" w:rsidRDefault="001D01C9">
            <w:pPr>
              <w:pStyle w:val="NoSpacing"/>
            </w:pPr>
          </w:p>
        </w:tc>
        <w:tc>
          <w:tcPr>
            <w:tcW w:w="5247" w:type="dxa"/>
          </w:tcPr>
          <w:p w14:paraId="034E562B" w14:textId="77777777" w:rsidR="00383C91" w:rsidRDefault="00383C91" w:rsidP="00383C91">
            <w:pPr>
              <w:pStyle w:val="Heading2"/>
              <w:rPr>
                <w:b/>
                <w:bCs/>
              </w:rPr>
            </w:pPr>
            <w:r>
              <w:rPr>
                <w:b/>
                <w:bCs/>
              </w:rPr>
              <w:t>STUDENTS AND OLDER JUNIORS ONLY</w:t>
            </w:r>
          </w:p>
          <w:p w14:paraId="0AB11CB5" w14:textId="6F4C729B" w:rsidR="00383C91" w:rsidRPr="00383C91" w:rsidRDefault="00383C91" w:rsidP="00383C91">
            <w:r w:rsidRPr="001E76B3">
              <w:rPr>
                <w:color w:val="0070C0"/>
              </w:rPr>
              <w:t>Do you consider that your needs are met by the DBS Northern Region?</w:t>
            </w:r>
            <w:r>
              <w:rPr>
                <w:color w:val="0070C0"/>
              </w:rPr>
              <w:t xml:space="preserve">  We would be really interested to hear how we might specifically meet your needs – </w:t>
            </w:r>
            <w:proofErr w:type="gramStart"/>
            <w:r>
              <w:rPr>
                <w:color w:val="0070C0"/>
              </w:rPr>
              <w:t>don’t</w:t>
            </w:r>
            <w:proofErr w:type="gramEnd"/>
            <w:r>
              <w:rPr>
                <w:color w:val="0070C0"/>
              </w:rPr>
              <w:t xml:space="preserve"> hold back!  We really value your membership and can only provide support, interest, fun if we know what you would like from us!  Please let us know.  Thank you (and please fill in the rest of the questionnaire too!!)</w:t>
            </w:r>
          </w:p>
        </w:tc>
      </w:tr>
      <w:tr w:rsidR="001D01C9" w14:paraId="6EA00186" w14:textId="77777777">
        <w:tc>
          <w:tcPr>
            <w:tcW w:w="5265" w:type="dxa"/>
          </w:tcPr>
          <w:p w14:paraId="0A8565B8" w14:textId="77777777" w:rsidR="001D01C9" w:rsidRDefault="0036064F">
            <w:pPr>
              <w:pStyle w:val="Rating"/>
            </w:pPr>
            <w:sdt>
              <w:sdtPr>
                <w:id w:val="1613402093"/>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Yes | </w:t>
            </w:r>
            <w:sdt>
              <w:sdtPr>
                <w:id w:val="-540665548"/>
                <w15:appearance w15:val="hidden"/>
                <w14:checkbox>
                  <w14:checked w14:val="0"/>
                  <w14:checkedState w14:val="00FE" w14:font="Wingdings"/>
                  <w14:uncheckedState w14:val="00A8" w14:font="Wingdings"/>
                </w14:checkbox>
              </w:sdtPr>
              <w:sdtEndPr/>
              <w:sdtContent>
                <w:r w:rsidR="004600CC">
                  <w:sym w:font="Wingdings" w:char="F0A8"/>
                </w:r>
              </w:sdtContent>
            </w:sdt>
            <w:r w:rsidR="004600CC">
              <w:t xml:space="preserve"> No</w:t>
            </w:r>
          </w:p>
          <w:p w14:paraId="596C47D2" w14:textId="77777777" w:rsidR="0019174D" w:rsidRDefault="0019174D">
            <w:pPr>
              <w:pStyle w:val="Rating"/>
            </w:pPr>
            <w:r>
              <w:t>If yes, please provide details:</w:t>
            </w:r>
          </w:p>
          <w:p w14:paraId="2E75A4C6" w14:textId="77777777" w:rsidR="0019174D" w:rsidRDefault="0019174D">
            <w:pPr>
              <w:pStyle w:val="Rating"/>
            </w:pPr>
          </w:p>
          <w:p w14:paraId="768DB19C" w14:textId="77777777" w:rsidR="0019174D" w:rsidRDefault="0019174D">
            <w:pPr>
              <w:pStyle w:val="Rating"/>
            </w:pPr>
          </w:p>
          <w:p w14:paraId="1DC5F9CC" w14:textId="77777777" w:rsidR="0019174D" w:rsidRDefault="0019174D">
            <w:pPr>
              <w:pStyle w:val="Rating"/>
            </w:pPr>
          </w:p>
          <w:p w14:paraId="6C32D0C2" w14:textId="34E3AF39" w:rsidR="0019174D" w:rsidRDefault="0019174D">
            <w:pPr>
              <w:pStyle w:val="Rating"/>
            </w:pPr>
          </w:p>
        </w:tc>
        <w:tc>
          <w:tcPr>
            <w:tcW w:w="864" w:type="dxa"/>
          </w:tcPr>
          <w:p w14:paraId="747F9D22" w14:textId="77777777" w:rsidR="001D01C9" w:rsidRDefault="001D01C9">
            <w:pPr>
              <w:pStyle w:val="Rating"/>
            </w:pPr>
          </w:p>
        </w:tc>
        <w:tc>
          <w:tcPr>
            <w:tcW w:w="5247" w:type="dxa"/>
          </w:tcPr>
          <w:p w14:paraId="5EBC0887" w14:textId="011E777D" w:rsidR="001D01C9" w:rsidRDefault="001D01C9">
            <w:pPr>
              <w:pStyle w:val="Rating"/>
            </w:pPr>
          </w:p>
        </w:tc>
      </w:tr>
      <w:tr w:rsidR="001D01C9" w14:paraId="27E4DA16" w14:textId="77777777">
        <w:tc>
          <w:tcPr>
            <w:tcW w:w="5265" w:type="dxa"/>
          </w:tcPr>
          <w:p w14:paraId="575A4F9D" w14:textId="77777777" w:rsidR="001D01C9" w:rsidRDefault="0019174D">
            <w:pPr>
              <w:pStyle w:val="Heading2"/>
            </w:pPr>
            <w:r>
              <w:t>Do you take part in ADA</w:t>
            </w:r>
            <w:r w:rsidR="004600CC">
              <w:t>?</w:t>
            </w:r>
            <w:r>
              <w:t xml:space="preserve">  (Active Donkey Awards)</w:t>
            </w:r>
          </w:p>
          <w:p w14:paraId="133ECEC3" w14:textId="77777777" w:rsidR="0019174D" w:rsidRDefault="0019174D" w:rsidP="0019174D"/>
          <w:p w14:paraId="0B6773C2" w14:textId="3EAD23AF" w:rsidR="0019174D" w:rsidRPr="0019174D" w:rsidRDefault="0019174D" w:rsidP="0019174D"/>
        </w:tc>
        <w:tc>
          <w:tcPr>
            <w:tcW w:w="864" w:type="dxa"/>
          </w:tcPr>
          <w:p w14:paraId="1AD0998B" w14:textId="77777777" w:rsidR="001D01C9" w:rsidRDefault="001D01C9">
            <w:pPr>
              <w:pStyle w:val="NoSpacing"/>
            </w:pPr>
          </w:p>
        </w:tc>
        <w:tc>
          <w:tcPr>
            <w:tcW w:w="5247" w:type="dxa"/>
          </w:tcPr>
          <w:p w14:paraId="4F9F2896" w14:textId="386A652C" w:rsidR="001E76B3" w:rsidRPr="001E76B3" w:rsidRDefault="001E76B3" w:rsidP="001E76B3"/>
        </w:tc>
      </w:tr>
      <w:tr w:rsidR="001D01C9" w14:paraId="2D192606" w14:textId="77777777">
        <w:trPr>
          <w:trHeight w:val="288"/>
        </w:trPr>
        <w:tc>
          <w:tcPr>
            <w:tcW w:w="5265" w:type="dxa"/>
            <w:tcBorders>
              <w:bottom w:val="single" w:sz="4" w:space="0" w:color="auto"/>
            </w:tcBorders>
          </w:tcPr>
          <w:p w14:paraId="118F3E6F" w14:textId="77777777" w:rsidR="001D01C9" w:rsidRDefault="001D01C9">
            <w:pPr>
              <w:pStyle w:val="NoSpacing"/>
            </w:pPr>
          </w:p>
        </w:tc>
        <w:tc>
          <w:tcPr>
            <w:tcW w:w="864" w:type="dxa"/>
          </w:tcPr>
          <w:p w14:paraId="3F5AE3E5" w14:textId="77777777" w:rsidR="001D01C9" w:rsidRDefault="001D01C9">
            <w:pPr>
              <w:pStyle w:val="NoSpacing"/>
            </w:pPr>
          </w:p>
        </w:tc>
        <w:tc>
          <w:tcPr>
            <w:tcW w:w="5247" w:type="dxa"/>
            <w:tcBorders>
              <w:bottom w:val="single" w:sz="4" w:space="0" w:color="auto"/>
            </w:tcBorders>
          </w:tcPr>
          <w:p w14:paraId="1CE58B2E" w14:textId="77777777" w:rsidR="001D01C9" w:rsidRDefault="001D01C9">
            <w:pPr>
              <w:pStyle w:val="NoSpacing"/>
            </w:pPr>
          </w:p>
        </w:tc>
      </w:tr>
      <w:tr w:rsidR="001D01C9" w14:paraId="288B1FF3" w14:textId="77777777">
        <w:trPr>
          <w:trHeight w:val="288"/>
        </w:trPr>
        <w:tc>
          <w:tcPr>
            <w:tcW w:w="5265" w:type="dxa"/>
            <w:tcBorders>
              <w:top w:val="single" w:sz="4" w:space="0" w:color="auto"/>
              <w:bottom w:val="single" w:sz="4" w:space="0" w:color="auto"/>
            </w:tcBorders>
          </w:tcPr>
          <w:p w14:paraId="2472D80E" w14:textId="77777777" w:rsidR="001D01C9" w:rsidRPr="0019174D" w:rsidRDefault="0019174D">
            <w:pPr>
              <w:pStyle w:val="NoSpacing"/>
              <w:rPr>
                <w:color w:val="0070C0"/>
              </w:rPr>
            </w:pPr>
            <w:r w:rsidRPr="0019174D">
              <w:rPr>
                <w:color w:val="0070C0"/>
              </w:rPr>
              <w:t>How many years have you been taking part in ADA?</w:t>
            </w:r>
          </w:p>
          <w:p w14:paraId="3381E20F" w14:textId="77777777" w:rsidR="0019174D" w:rsidRDefault="0019174D">
            <w:pPr>
              <w:pStyle w:val="NoSpacing"/>
            </w:pPr>
          </w:p>
          <w:p w14:paraId="20C807ED" w14:textId="77777777" w:rsidR="0019174D" w:rsidRDefault="0019174D">
            <w:pPr>
              <w:pStyle w:val="NoSpacing"/>
            </w:pPr>
          </w:p>
          <w:p w14:paraId="4AC68802" w14:textId="77777777" w:rsidR="0019174D" w:rsidRDefault="0019174D">
            <w:pPr>
              <w:pStyle w:val="NoSpacing"/>
            </w:pPr>
          </w:p>
          <w:p w14:paraId="241533FF" w14:textId="77777777" w:rsidR="0019174D" w:rsidRDefault="0019174D">
            <w:pPr>
              <w:pStyle w:val="NoSpacing"/>
            </w:pPr>
          </w:p>
          <w:p w14:paraId="13F712F1" w14:textId="77777777" w:rsidR="0019174D" w:rsidRDefault="0019174D">
            <w:pPr>
              <w:pStyle w:val="NoSpacing"/>
            </w:pPr>
          </w:p>
          <w:p w14:paraId="38D48481" w14:textId="5C787395" w:rsidR="0019174D" w:rsidRDefault="0019174D">
            <w:pPr>
              <w:pStyle w:val="NoSpacing"/>
            </w:pPr>
          </w:p>
        </w:tc>
        <w:tc>
          <w:tcPr>
            <w:tcW w:w="864" w:type="dxa"/>
          </w:tcPr>
          <w:p w14:paraId="4BEC17EA" w14:textId="77777777" w:rsidR="001D01C9" w:rsidRDefault="001D01C9">
            <w:pPr>
              <w:pStyle w:val="NoSpacing"/>
            </w:pPr>
          </w:p>
        </w:tc>
        <w:tc>
          <w:tcPr>
            <w:tcW w:w="5247" w:type="dxa"/>
            <w:tcBorders>
              <w:top w:val="single" w:sz="4" w:space="0" w:color="auto"/>
              <w:bottom w:val="single" w:sz="4" w:space="0" w:color="auto"/>
            </w:tcBorders>
          </w:tcPr>
          <w:p w14:paraId="3B5E37B0" w14:textId="015A0B15" w:rsidR="001D01C9" w:rsidRDefault="00383C91">
            <w:pPr>
              <w:pStyle w:val="NoSpacing"/>
            </w:pPr>
            <w:r w:rsidRPr="00383C91">
              <w:rPr>
                <w:color w:val="0070C0"/>
              </w:rPr>
              <w:t>Do you participate in PRA?</w:t>
            </w:r>
            <w:r>
              <w:t xml:space="preserve"> </w:t>
            </w:r>
            <w:r w:rsidRPr="00383C91">
              <w:rPr>
                <w:color w:val="0070C0"/>
              </w:rPr>
              <w:t>(Pleasure Riding Award)</w:t>
            </w:r>
          </w:p>
        </w:tc>
      </w:tr>
      <w:tr w:rsidR="001D01C9" w14:paraId="2DEF7587" w14:textId="77777777">
        <w:tc>
          <w:tcPr>
            <w:tcW w:w="5265" w:type="dxa"/>
            <w:tcBorders>
              <w:top w:val="single" w:sz="4" w:space="0" w:color="auto"/>
            </w:tcBorders>
          </w:tcPr>
          <w:p w14:paraId="7C556BEA" w14:textId="040ADF0F" w:rsidR="001D01C9" w:rsidRDefault="00383C91">
            <w:pPr>
              <w:pStyle w:val="Heading2"/>
            </w:pPr>
            <w:r>
              <w:lastRenderedPageBreak/>
              <w:t xml:space="preserve">All members:  what would you like to see in our </w:t>
            </w:r>
            <w:proofErr w:type="spellStart"/>
            <w:r>
              <w:t>programme</w:t>
            </w:r>
            <w:proofErr w:type="spellEnd"/>
            <w:r>
              <w:t xml:space="preserve"> at Training Days (</w:t>
            </w:r>
            <w:proofErr w:type="spellStart"/>
            <w:proofErr w:type="gramStart"/>
            <w:r>
              <w:t>eg</w:t>
            </w:r>
            <w:proofErr w:type="spellEnd"/>
            <w:proofErr w:type="gramEnd"/>
            <w:r>
              <w:t xml:space="preserve"> long reining, condition scoring, show prep.)?</w:t>
            </w:r>
          </w:p>
        </w:tc>
        <w:tc>
          <w:tcPr>
            <w:tcW w:w="864" w:type="dxa"/>
          </w:tcPr>
          <w:p w14:paraId="7419EA83" w14:textId="77777777" w:rsidR="001D01C9" w:rsidRDefault="001D01C9">
            <w:pPr>
              <w:pStyle w:val="NoSpacing"/>
            </w:pPr>
          </w:p>
        </w:tc>
        <w:tc>
          <w:tcPr>
            <w:tcW w:w="5247" w:type="dxa"/>
            <w:tcBorders>
              <w:top w:val="single" w:sz="4" w:space="0" w:color="auto"/>
            </w:tcBorders>
          </w:tcPr>
          <w:p w14:paraId="2146A332" w14:textId="04A67DC2" w:rsidR="001D01C9" w:rsidRDefault="001D01C9">
            <w:pPr>
              <w:pStyle w:val="Heading2"/>
            </w:pPr>
          </w:p>
        </w:tc>
      </w:tr>
      <w:tr w:rsidR="001D01C9" w14:paraId="2E736C0F" w14:textId="77777777">
        <w:trPr>
          <w:trHeight w:val="288"/>
        </w:trPr>
        <w:tc>
          <w:tcPr>
            <w:tcW w:w="5265" w:type="dxa"/>
            <w:tcBorders>
              <w:bottom w:val="single" w:sz="4" w:space="0" w:color="auto"/>
            </w:tcBorders>
          </w:tcPr>
          <w:p w14:paraId="567C9701" w14:textId="77777777" w:rsidR="001D01C9" w:rsidRDefault="001D01C9">
            <w:pPr>
              <w:pStyle w:val="NoSpacing"/>
            </w:pPr>
          </w:p>
        </w:tc>
        <w:tc>
          <w:tcPr>
            <w:tcW w:w="864" w:type="dxa"/>
          </w:tcPr>
          <w:p w14:paraId="04B9EED6" w14:textId="77777777" w:rsidR="001D01C9" w:rsidRDefault="001D01C9">
            <w:pPr>
              <w:pStyle w:val="NoSpacing"/>
            </w:pPr>
          </w:p>
        </w:tc>
        <w:tc>
          <w:tcPr>
            <w:tcW w:w="5247" w:type="dxa"/>
            <w:tcBorders>
              <w:bottom w:val="single" w:sz="4" w:space="0" w:color="auto"/>
            </w:tcBorders>
          </w:tcPr>
          <w:p w14:paraId="6C0C49AD" w14:textId="77777777" w:rsidR="001D01C9" w:rsidRDefault="001D01C9">
            <w:pPr>
              <w:pStyle w:val="NoSpacing"/>
            </w:pPr>
          </w:p>
        </w:tc>
      </w:tr>
      <w:tr w:rsidR="001D01C9" w14:paraId="70A0A911" w14:textId="77777777">
        <w:trPr>
          <w:trHeight w:val="288"/>
        </w:trPr>
        <w:tc>
          <w:tcPr>
            <w:tcW w:w="5265" w:type="dxa"/>
            <w:tcBorders>
              <w:top w:val="single" w:sz="4" w:space="0" w:color="auto"/>
              <w:bottom w:val="single" w:sz="4" w:space="0" w:color="auto"/>
            </w:tcBorders>
          </w:tcPr>
          <w:p w14:paraId="1D0538D1" w14:textId="0910725C" w:rsidR="00DF1B7C" w:rsidRPr="00DF1B7C" w:rsidRDefault="00DF1B7C">
            <w:pPr>
              <w:pStyle w:val="NoSpacing"/>
              <w:rPr>
                <w:color w:val="0070C0"/>
              </w:rPr>
            </w:pPr>
          </w:p>
        </w:tc>
        <w:tc>
          <w:tcPr>
            <w:tcW w:w="864" w:type="dxa"/>
          </w:tcPr>
          <w:p w14:paraId="6C617AB2" w14:textId="77777777" w:rsidR="001D01C9" w:rsidRDefault="001D01C9">
            <w:pPr>
              <w:pStyle w:val="NoSpacing"/>
            </w:pPr>
          </w:p>
        </w:tc>
        <w:tc>
          <w:tcPr>
            <w:tcW w:w="5247" w:type="dxa"/>
            <w:tcBorders>
              <w:top w:val="single" w:sz="4" w:space="0" w:color="auto"/>
              <w:bottom w:val="single" w:sz="4" w:space="0" w:color="auto"/>
            </w:tcBorders>
          </w:tcPr>
          <w:p w14:paraId="72ACF785" w14:textId="77777777" w:rsidR="001D01C9" w:rsidRDefault="001D01C9">
            <w:pPr>
              <w:pStyle w:val="NoSpacing"/>
            </w:pPr>
          </w:p>
        </w:tc>
      </w:tr>
      <w:tr w:rsidR="001D01C9" w14:paraId="6CA0E528" w14:textId="77777777">
        <w:tc>
          <w:tcPr>
            <w:tcW w:w="5265" w:type="dxa"/>
            <w:tcBorders>
              <w:top w:val="single" w:sz="4" w:space="0" w:color="auto"/>
            </w:tcBorders>
          </w:tcPr>
          <w:p w14:paraId="5E82E5D6" w14:textId="2648C605" w:rsidR="001D01C9" w:rsidRDefault="001D01C9">
            <w:pPr>
              <w:pStyle w:val="Heading2"/>
            </w:pPr>
          </w:p>
        </w:tc>
        <w:tc>
          <w:tcPr>
            <w:tcW w:w="864" w:type="dxa"/>
          </w:tcPr>
          <w:p w14:paraId="5EB83BE6" w14:textId="77777777" w:rsidR="001D01C9" w:rsidRDefault="001D01C9">
            <w:pPr>
              <w:pStyle w:val="NoSpacing"/>
            </w:pPr>
          </w:p>
        </w:tc>
        <w:tc>
          <w:tcPr>
            <w:tcW w:w="5247" w:type="dxa"/>
            <w:tcBorders>
              <w:top w:val="single" w:sz="4" w:space="0" w:color="auto"/>
            </w:tcBorders>
          </w:tcPr>
          <w:p w14:paraId="5CDEDBBE" w14:textId="13E75882" w:rsidR="001D01C9" w:rsidRDefault="001D01C9">
            <w:pPr>
              <w:pStyle w:val="Heading2"/>
            </w:pPr>
          </w:p>
        </w:tc>
      </w:tr>
      <w:tr w:rsidR="001D01C9" w14:paraId="6CE15702" w14:textId="77777777">
        <w:trPr>
          <w:trHeight w:val="288"/>
        </w:trPr>
        <w:tc>
          <w:tcPr>
            <w:tcW w:w="5265" w:type="dxa"/>
            <w:tcBorders>
              <w:bottom w:val="single" w:sz="4" w:space="0" w:color="auto"/>
            </w:tcBorders>
          </w:tcPr>
          <w:p w14:paraId="73842744" w14:textId="276CD17D" w:rsidR="001D01C9" w:rsidRDefault="001D01C9">
            <w:pPr>
              <w:pStyle w:val="NoSpacing"/>
            </w:pPr>
          </w:p>
        </w:tc>
        <w:tc>
          <w:tcPr>
            <w:tcW w:w="864" w:type="dxa"/>
          </w:tcPr>
          <w:p w14:paraId="2FE33FBC" w14:textId="77777777" w:rsidR="001D01C9" w:rsidRDefault="001D01C9">
            <w:pPr>
              <w:pStyle w:val="NoSpacing"/>
            </w:pPr>
          </w:p>
        </w:tc>
        <w:tc>
          <w:tcPr>
            <w:tcW w:w="5247" w:type="dxa"/>
            <w:tcBorders>
              <w:bottom w:val="single" w:sz="4" w:space="0" w:color="auto"/>
            </w:tcBorders>
          </w:tcPr>
          <w:p w14:paraId="3C10D5A8" w14:textId="77777777" w:rsidR="001D01C9" w:rsidRDefault="001D01C9">
            <w:pPr>
              <w:pStyle w:val="NoSpacing"/>
            </w:pPr>
          </w:p>
        </w:tc>
      </w:tr>
      <w:tr w:rsidR="001D01C9" w14:paraId="236DF4A0" w14:textId="77777777">
        <w:trPr>
          <w:trHeight w:val="288"/>
        </w:trPr>
        <w:tc>
          <w:tcPr>
            <w:tcW w:w="5265" w:type="dxa"/>
            <w:tcBorders>
              <w:top w:val="single" w:sz="4" w:space="0" w:color="auto"/>
              <w:bottom w:val="single" w:sz="4" w:space="0" w:color="auto"/>
            </w:tcBorders>
          </w:tcPr>
          <w:p w14:paraId="1BD3E4C9" w14:textId="14AD5D2A" w:rsidR="001D01C9" w:rsidRDefault="001D01C9">
            <w:pPr>
              <w:pStyle w:val="NoSpacing"/>
            </w:pPr>
          </w:p>
        </w:tc>
        <w:tc>
          <w:tcPr>
            <w:tcW w:w="864" w:type="dxa"/>
          </w:tcPr>
          <w:p w14:paraId="2AFCACA4" w14:textId="77777777" w:rsidR="001D01C9" w:rsidRDefault="001D01C9">
            <w:pPr>
              <w:pStyle w:val="NoSpacing"/>
            </w:pPr>
          </w:p>
        </w:tc>
        <w:tc>
          <w:tcPr>
            <w:tcW w:w="5247" w:type="dxa"/>
            <w:tcBorders>
              <w:top w:val="single" w:sz="4" w:space="0" w:color="auto"/>
              <w:bottom w:val="single" w:sz="4" w:space="0" w:color="auto"/>
            </w:tcBorders>
          </w:tcPr>
          <w:p w14:paraId="3A77DD34" w14:textId="77777777" w:rsidR="001D01C9" w:rsidRDefault="001D01C9">
            <w:pPr>
              <w:pStyle w:val="NoSpacing"/>
            </w:pPr>
          </w:p>
        </w:tc>
      </w:tr>
      <w:tr w:rsidR="001D01C9" w14:paraId="46670750" w14:textId="77777777">
        <w:tc>
          <w:tcPr>
            <w:tcW w:w="5265" w:type="dxa"/>
            <w:tcBorders>
              <w:top w:val="single" w:sz="4" w:space="0" w:color="auto"/>
            </w:tcBorders>
          </w:tcPr>
          <w:p w14:paraId="4C4E64B5" w14:textId="0E02700F" w:rsidR="001D01C9" w:rsidRDefault="001D01C9">
            <w:pPr>
              <w:pStyle w:val="Heading2"/>
            </w:pPr>
          </w:p>
        </w:tc>
        <w:tc>
          <w:tcPr>
            <w:tcW w:w="864" w:type="dxa"/>
          </w:tcPr>
          <w:p w14:paraId="767A51A3" w14:textId="77777777" w:rsidR="001D01C9" w:rsidRDefault="001D01C9">
            <w:pPr>
              <w:pStyle w:val="NoSpacing"/>
            </w:pPr>
          </w:p>
        </w:tc>
        <w:tc>
          <w:tcPr>
            <w:tcW w:w="5247" w:type="dxa"/>
            <w:tcBorders>
              <w:top w:val="single" w:sz="4" w:space="0" w:color="auto"/>
            </w:tcBorders>
          </w:tcPr>
          <w:p w14:paraId="4D9ACAE8" w14:textId="5495B30A" w:rsidR="001D01C9" w:rsidRDefault="001D01C9">
            <w:pPr>
              <w:pStyle w:val="Heading2"/>
            </w:pPr>
          </w:p>
        </w:tc>
      </w:tr>
      <w:tr w:rsidR="001D01C9" w14:paraId="032B844E" w14:textId="77777777">
        <w:trPr>
          <w:trHeight w:val="288"/>
        </w:trPr>
        <w:tc>
          <w:tcPr>
            <w:tcW w:w="5265" w:type="dxa"/>
            <w:tcBorders>
              <w:bottom w:val="single" w:sz="4" w:space="0" w:color="auto"/>
            </w:tcBorders>
          </w:tcPr>
          <w:p w14:paraId="79906A84" w14:textId="77777777" w:rsidR="001D01C9" w:rsidRDefault="001D01C9">
            <w:pPr>
              <w:pStyle w:val="NoSpacing"/>
            </w:pPr>
          </w:p>
        </w:tc>
        <w:tc>
          <w:tcPr>
            <w:tcW w:w="864" w:type="dxa"/>
          </w:tcPr>
          <w:p w14:paraId="34533DB8" w14:textId="77777777" w:rsidR="001D01C9" w:rsidRDefault="001D01C9">
            <w:pPr>
              <w:pStyle w:val="NoSpacing"/>
            </w:pPr>
          </w:p>
        </w:tc>
        <w:tc>
          <w:tcPr>
            <w:tcW w:w="5247" w:type="dxa"/>
            <w:tcBorders>
              <w:bottom w:val="single" w:sz="4" w:space="0" w:color="auto"/>
            </w:tcBorders>
          </w:tcPr>
          <w:p w14:paraId="787387BE" w14:textId="77777777" w:rsidR="001D01C9" w:rsidRDefault="001D01C9">
            <w:pPr>
              <w:pStyle w:val="NoSpacing"/>
            </w:pPr>
          </w:p>
        </w:tc>
      </w:tr>
      <w:tr w:rsidR="001D01C9" w14:paraId="5761E7B7" w14:textId="77777777">
        <w:trPr>
          <w:trHeight w:val="288"/>
        </w:trPr>
        <w:tc>
          <w:tcPr>
            <w:tcW w:w="5265" w:type="dxa"/>
            <w:tcBorders>
              <w:top w:val="single" w:sz="4" w:space="0" w:color="auto"/>
              <w:bottom w:val="single" w:sz="4" w:space="0" w:color="auto"/>
            </w:tcBorders>
          </w:tcPr>
          <w:p w14:paraId="377F569D" w14:textId="77777777" w:rsidR="001D01C9" w:rsidRDefault="001D01C9">
            <w:pPr>
              <w:pStyle w:val="NoSpacing"/>
            </w:pPr>
          </w:p>
        </w:tc>
        <w:tc>
          <w:tcPr>
            <w:tcW w:w="864" w:type="dxa"/>
          </w:tcPr>
          <w:p w14:paraId="2B2A9A4F" w14:textId="77777777" w:rsidR="001D01C9" w:rsidRDefault="001D01C9">
            <w:pPr>
              <w:pStyle w:val="NoSpacing"/>
            </w:pPr>
          </w:p>
        </w:tc>
        <w:tc>
          <w:tcPr>
            <w:tcW w:w="5247" w:type="dxa"/>
            <w:tcBorders>
              <w:top w:val="single" w:sz="4" w:space="0" w:color="auto"/>
              <w:bottom w:val="single" w:sz="4" w:space="0" w:color="auto"/>
            </w:tcBorders>
          </w:tcPr>
          <w:p w14:paraId="1C6E87F1" w14:textId="77777777" w:rsidR="001D01C9" w:rsidRDefault="001D01C9">
            <w:pPr>
              <w:pStyle w:val="NoSpacing"/>
            </w:pPr>
          </w:p>
        </w:tc>
      </w:tr>
      <w:tr w:rsidR="001D01C9" w14:paraId="0D22FEFB" w14:textId="77777777">
        <w:tc>
          <w:tcPr>
            <w:tcW w:w="5265" w:type="dxa"/>
            <w:tcBorders>
              <w:top w:val="single" w:sz="4" w:space="0" w:color="auto"/>
            </w:tcBorders>
          </w:tcPr>
          <w:p w14:paraId="6203360A" w14:textId="74D6C1A1" w:rsidR="001D01C9" w:rsidRDefault="00383C91">
            <w:pPr>
              <w:pStyle w:val="Heading2"/>
            </w:pPr>
            <w:r>
              <w:t xml:space="preserve">Do you have any </w:t>
            </w:r>
            <w:proofErr w:type="gramStart"/>
            <w:r>
              <w:t>particular skills</w:t>
            </w:r>
            <w:proofErr w:type="gramEnd"/>
            <w:r>
              <w:t xml:space="preserve"> that you might like to share with the Region?  Might you lead an arts workshop for example, with a donkey twist? Let us know, we are always willing to learn!</w:t>
            </w:r>
          </w:p>
        </w:tc>
        <w:tc>
          <w:tcPr>
            <w:tcW w:w="864" w:type="dxa"/>
          </w:tcPr>
          <w:p w14:paraId="303D0051" w14:textId="77777777" w:rsidR="001D01C9" w:rsidRDefault="001D01C9">
            <w:pPr>
              <w:pStyle w:val="NoSpacing"/>
            </w:pPr>
          </w:p>
        </w:tc>
        <w:tc>
          <w:tcPr>
            <w:tcW w:w="5247" w:type="dxa"/>
            <w:tcBorders>
              <w:top w:val="single" w:sz="4" w:space="0" w:color="auto"/>
            </w:tcBorders>
          </w:tcPr>
          <w:p w14:paraId="2F41DF5F" w14:textId="0E91B8BC" w:rsidR="001D01C9" w:rsidRDefault="001D01C9">
            <w:pPr>
              <w:pStyle w:val="Heading2"/>
            </w:pPr>
          </w:p>
        </w:tc>
      </w:tr>
      <w:tr w:rsidR="001D01C9" w14:paraId="2447154A" w14:textId="77777777">
        <w:trPr>
          <w:trHeight w:val="288"/>
        </w:trPr>
        <w:tc>
          <w:tcPr>
            <w:tcW w:w="5265" w:type="dxa"/>
            <w:tcBorders>
              <w:bottom w:val="single" w:sz="4" w:space="0" w:color="auto"/>
            </w:tcBorders>
          </w:tcPr>
          <w:p w14:paraId="129C90E5" w14:textId="77777777" w:rsidR="001D01C9" w:rsidRDefault="001D01C9">
            <w:pPr>
              <w:pStyle w:val="NoSpacing"/>
            </w:pPr>
          </w:p>
        </w:tc>
        <w:tc>
          <w:tcPr>
            <w:tcW w:w="864" w:type="dxa"/>
          </w:tcPr>
          <w:p w14:paraId="1B6F4D07" w14:textId="77777777" w:rsidR="001D01C9" w:rsidRDefault="001D01C9">
            <w:pPr>
              <w:pStyle w:val="NoSpacing"/>
            </w:pPr>
          </w:p>
        </w:tc>
        <w:tc>
          <w:tcPr>
            <w:tcW w:w="5247" w:type="dxa"/>
            <w:tcBorders>
              <w:bottom w:val="single" w:sz="4" w:space="0" w:color="auto"/>
            </w:tcBorders>
          </w:tcPr>
          <w:p w14:paraId="17EAC2FD" w14:textId="77777777" w:rsidR="001D01C9" w:rsidRDefault="001D01C9">
            <w:pPr>
              <w:pStyle w:val="NoSpacing"/>
            </w:pPr>
          </w:p>
        </w:tc>
      </w:tr>
      <w:tr w:rsidR="001D01C9" w14:paraId="050FAD32" w14:textId="77777777">
        <w:trPr>
          <w:trHeight w:val="288"/>
        </w:trPr>
        <w:tc>
          <w:tcPr>
            <w:tcW w:w="5265" w:type="dxa"/>
            <w:tcBorders>
              <w:top w:val="single" w:sz="4" w:space="0" w:color="auto"/>
              <w:bottom w:val="single" w:sz="4" w:space="0" w:color="auto"/>
            </w:tcBorders>
          </w:tcPr>
          <w:p w14:paraId="56088642" w14:textId="77777777" w:rsidR="001D01C9" w:rsidRDefault="001D01C9">
            <w:pPr>
              <w:pStyle w:val="NoSpacing"/>
            </w:pPr>
          </w:p>
        </w:tc>
        <w:tc>
          <w:tcPr>
            <w:tcW w:w="864" w:type="dxa"/>
          </w:tcPr>
          <w:p w14:paraId="20136BAB" w14:textId="77777777" w:rsidR="001D01C9" w:rsidRDefault="001D01C9">
            <w:pPr>
              <w:pStyle w:val="NoSpacing"/>
            </w:pPr>
          </w:p>
        </w:tc>
        <w:tc>
          <w:tcPr>
            <w:tcW w:w="5247" w:type="dxa"/>
            <w:tcBorders>
              <w:top w:val="single" w:sz="4" w:space="0" w:color="auto"/>
              <w:bottom w:val="single" w:sz="4" w:space="0" w:color="auto"/>
            </w:tcBorders>
          </w:tcPr>
          <w:p w14:paraId="241642DC" w14:textId="77777777" w:rsidR="001D01C9" w:rsidRDefault="001D01C9">
            <w:pPr>
              <w:pStyle w:val="NoSpacing"/>
            </w:pPr>
          </w:p>
        </w:tc>
      </w:tr>
      <w:tr w:rsidR="001D01C9" w14:paraId="2EBDDF59" w14:textId="77777777">
        <w:trPr>
          <w:trHeight w:val="288"/>
        </w:trPr>
        <w:tc>
          <w:tcPr>
            <w:tcW w:w="5265" w:type="dxa"/>
            <w:tcBorders>
              <w:top w:val="single" w:sz="4" w:space="0" w:color="auto"/>
              <w:bottom w:val="single" w:sz="4" w:space="0" w:color="auto"/>
            </w:tcBorders>
          </w:tcPr>
          <w:p w14:paraId="4573FE47" w14:textId="77777777" w:rsidR="001D01C9" w:rsidRDefault="001D01C9">
            <w:pPr>
              <w:pStyle w:val="NoSpacing"/>
            </w:pPr>
          </w:p>
        </w:tc>
        <w:tc>
          <w:tcPr>
            <w:tcW w:w="864" w:type="dxa"/>
          </w:tcPr>
          <w:p w14:paraId="0DEEBC98" w14:textId="77777777" w:rsidR="001D01C9" w:rsidRDefault="001D01C9">
            <w:pPr>
              <w:pStyle w:val="NoSpacing"/>
            </w:pPr>
          </w:p>
        </w:tc>
        <w:tc>
          <w:tcPr>
            <w:tcW w:w="5247" w:type="dxa"/>
            <w:tcBorders>
              <w:top w:val="single" w:sz="4" w:space="0" w:color="auto"/>
              <w:bottom w:val="single" w:sz="4" w:space="0" w:color="auto"/>
            </w:tcBorders>
          </w:tcPr>
          <w:p w14:paraId="1AC5BBAF" w14:textId="77777777" w:rsidR="001D01C9" w:rsidRDefault="001D01C9">
            <w:pPr>
              <w:pStyle w:val="NoSpacing"/>
            </w:pPr>
          </w:p>
        </w:tc>
      </w:tr>
      <w:tr w:rsidR="001D01C9" w14:paraId="10A3348D" w14:textId="77777777">
        <w:trPr>
          <w:trHeight w:val="288"/>
        </w:trPr>
        <w:tc>
          <w:tcPr>
            <w:tcW w:w="5265" w:type="dxa"/>
            <w:tcBorders>
              <w:top w:val="single" w:sz="4" w:space="0" w:color="auto"/>
              <w:bottom w:val="single" w:sz="4" w:space="0" w:color="auto"/>
            </w:tcBorders>
          </w:tcPr>
          <w:p w14:paraId="452E2AB4" w14:textId="77777777" w:rsidR="001D01C9" w:rsidRDefault="001D01C9">
            <w:pPr>
              <w:pStyle w:val="NoSpacing"/>
            </w:pPr>
          </w:p>
        </w:tc>
        <w:tc>
          <w:tcPr>
            <w:tcW w:w="864" w:type="dxa"/>
          </w:tcPr>
          <w:p w14:paraId="17291F46" w14:textId="77777777" w:rsidR="001D01C9" w:rsidRDefault="001D01C9">
            <w:pPr>
              <w:pStyle w:val="NoSpacing"/>
            </w:pPr>
          </w:p>
        </w:tc>
        <w:tc>
          <w:tcPr>
            <w:tcW w:w="5247" w:type="dxa"/>
            <w:tcBorders>
              <w:top w:val="single" w:sz="4" w:space="0" w:color="auto"/>
              <w:bottom w:val="single" w:sz="4" w:space="0" w:color="auto"/>
            </w:tcBorders>
          </w:tcPr>
          <w:p w14:paraId="1FA178C7" w14:textId="77777777" w:rsidR="001D01C9" w:rsidRDefault="001D01C9">
            <w:pPr>
              <w:pStyle w:val="NoSpacing"/>
            </w:pPr>
          </w:p>
        </w:tc>
      </w:tr>
      <w:tr w:rsidR="001D01C9" w14:paraId="48999FB4" w14:textId="77777777">
        <w:trPr>
          <w:trHeight w:val="288"/>
        </w:trPr>
        <w:tc>
          <w:tcPr>
            <w:tcW w:w="5265" w:type="dxa"/>
            <w:tcBorders>
              <w:top w:val="single" w:sz="4" w:space="0" w:color="auto"/>
              <w:bottom w:val="single" w:sz="4" w:space="0" w:color="auto"/>
            </w:tcBorders>
          </w:tcPr>
          <w:p w14:paraId="6023B8EC" w14:textId="77777777" w:rsidR="001D01C9" w:rsidRDefault="001D01C9">
            <w:pPr>
              <w:pStyle w:val="NoSpacing"/>
            </w:pPr>
          </w:p>
        </w:tc>
        <w:tc>
          <w:tcPr>
            <w:tcW w:w="864" w:type="dxa"/>
          </w:tcPr>
          <w:p w14:paraId="557A1C4F" w14:textId="77777777" w:rsidR="001D01C9" w:rsidRDefault="001D01C9">
            <w:pPr>
              <w:pStyle w:val="NoSpacing"/>
            </w:pPr>
          </w:p>
        </w:tc>
        <w:tc>
          <w:tcPr>
            <w:tcW w:w="5247" w:type="dxa"/>
            <w:tcBorders>
              <w:top w:val="single" w:sz="4" w:space="0" w:color="auto"/>
              <w:bottom w:val="single" w:sz="4" w:space="0" w:color="auto"/>
            </w:tcBorders>
          </w:tcPr>
          <w:p w14:paraId="489CF617" w14:textId="77777777" w:rsidR="001D01C9" w:rsidRDefault="001D01C9">
            <w:pPr>
              <w:pStyle w:val="NoSpacing"/>
            </w:pPr>
          </w:p>
        </w:tc>
      </w:tr>
      <w:tr w:rsidR="001D01C9" w14:paraId="288C97DC" w14:textId="77777777">
        <w:trPr>
          <w:trHeight w:val="288"/>
        </w:trPr>
        <w:tc>
          <w:tcPr>
            <w:tcW w:w="5265" w:type="dxa"/>
            <w:tcBorders>
              <w:top w:val="single" w:sz="4" w:space="0" w:color="auto"/>
              <w:bottom w:val="single" w:sz="4" w:space="0" w:color="auto"/>
            </w:tcBorders>
          </w:tcPr>
          <w:p w14:paraId="4890A3F1" w14:textId="77777777" w:rsidR="001D01C9" w:rsidRDefault="001D01C9">
            <w:pPr>
              <w:pStyle w:val="NoSpacing"/>
            </w:pPr>
          </w:p>
        </w:tc>
        <w:tc>
          <w:tcPr>
            <w:tcW w:w="864" w:type="dxa"/>
          </w:tcPr>
          <w:p w14:paraId="6FEE2F70" w14:textId="77777777" w:rsidR="001D01C9" w:rsidRDefault="001D01C9">
            <w:pPr>
              <w:pStyle w:val="NoSpacing"/>
            </w:pPr>
          </w:p>
        </w:tc>
        <w:tc>
          <w:tcPr>
            <w:tcW w:w="5247" w:type="dxa"/>
            <w:tcBorders>
              <w:top w:val="single" w:sz="4" w:space="0" w:color="auto"/>
              <w:bottom w:val="single" w:sz="4" w:space="0" w:color="auto"/>
            </w:tcBorders>
          </w:tcPr>
          <w:p w14:paraId="1F9EC231" w14:textId="77777777" w:rsidR="001D01C9" w:rsidRDefault="001D01C9">
            <w:pPr>
              <w:pStyle w:val="NoSpacing"/>
            </w:pPr>
          </w:p>
        </w:tc>
      </w:tr>
      <w:tr w:rsidR="001D01C9" w14:paraId="24DD522D" w14:textId="77777777">
        <w:trPr>
          <w:trHeight w:val="288"/>
        </w:trPr>
        <w:tc>
          <w:tcPr>
            <w:tcW w:w="5265" w:type="dxa"/>
            <w:tcBorders>
              <w:top w:val="single" w:sz="4" w:space="0" w:color="auto"/>
              <w:bottom w:val="single" w:sz="4" w:space="0" w:color="auto"/>
            </w:tcBorders>
          </w:tcPr>
          <w:p w14:paraId="34AAA665" w14:textId="77777777" w:rsidR="001D01C9" w:rsidRDefault="001D01C9">
            <w:pPr>
              <w:pStyle w:val="NoSpacing"/>
            </w:pPr>
          </w:p>
        </w:tc>
        <w:tc>
          <w:tcPr>
            <w:tcW w:w="864" w:type="dxa"/>
          </w:tcPr>
          <w:p w14:paraId="11BE3182" w14:textId="77777777" w:rsidR="001D01C9" w:rsidRDefault="001D01C9">
            <w:pPr>
              <w:pStyle w:val="NoSpacing"/>
            </w:pPr>
          </w:p>
        </w:tc>
        <w:tc>
          <w:tcPr>
            <w:tcW w:w="5247" w:type="dxa"/>
            <w:tcBorders>
              <w:top w:val="single" w:sz="4" w:space="0" w:color="auto"/>
              <w:bottom w:val="single" w:sz="4" w:space="0" w:color="auto"/>
            </w:tcBorders>
          </w:tcPr>
          <w:p w14:paraId="487E0046" w14:textId="77777777" w:rsidR="001D01C9" w:rsidRDefault="001D01C9">
            <w:pPr>
              <w:pStyle w:val="NoSpacing"/>
            </w:pPr>
          </w:p>
        </w:tc>
      </w:tr>
      <w:tr w:rsidR="001D01C9" w14:paraId="078C1BF1" w14:textId="77777777">
        <w:trPr>
          <w:trHeight w:val="288"/>
        </w:trPr>
        <w:tc>
          <w:tcPr>
            <w:tcW w:w="5265" w:type="dxa"/>
            <w:tcBorders>
              <w:top w:val="single" w:sz="4" w:space="0" w:color="auto"/>
              <w:bottom w:val="single" w:sz="4" w:space="0" w:color="auto"/>
            </w:tcBorders>
          </w:tcPr>
          <w:p w14:paraId="59A64C88" w14:textId="77777777" w:rsidR="001D01C9" w:rsidRDefault="001D01C9">
            <w:pPr>
              <w:pStyle w:val="NoSpacing"/>
            </w:pPr>
          </w:p>
        </w:tc>
        <w:tc>
          <w:tcPr>
            <w:tcW w:w="864" w:type="dxa"/>
          </w:tcPr>
          <w:p w14:paraId="5BD2E27C" w14:textId="77777777" w:rsidR="001D01C9" w:rsidRDefault="001D01C9">
            <w:pPr>
              <w:pStyle w:val="NoSpacing"/>
            </w:pPr>
          </w:p>
        </w:tc>
        <w:tc>
          <w:tcPr>
            <w:tcW w:w="5247" w:type="dxa"/>
            <w:tcBorders>
              <w:top w:val="single" w:sz="4" w:space="0" w:color="auto"/>
              <w:bottom w:val="single" w:sz="4" w:space="0" w:color="auto"/>
            </w:tcBorders>
          </w:tcPr>
          <w:p w14:paraId="44478A29" w14:textId="77777777" w:rsidR="001D01C9" w:rsidRDefault="001D01C9">
            <w:pPr>
              <w:pStyle w:val="NoSpacing"/>
            </w:pPr>
          </w:p>
        </w:tc>
      </w:tr>
      <w:tr w:rsidR="001D01C9" w14:paraId="1830D492" w14:textId="77777777">
        <w:trPr>
          <w:trHeight w:val="288"/>
        </w:trPr>
        <w:tc>
          <w:tcPr>
            <w:tcW w:w="5265" w:type="dxa"/>
            <w:tcBorders>
              <w:top w:val="single" w:sz="4" w:space="0" w:color="auto"/>
              <w:bottom w:val="single" w:sz="4" w:space="0" w:color="auto"/>
            </w:tcBorders>
          </w:tcPr>
          <w:p w14:paraId="2518A63F" w14:textId="77777777" w:rsidR="001D01C9" w:rsidRDefault="001D01C9">
            <w:pPr>
              <w:pStyle w:val="NoSpacing"/>
            </w:pPr>
          </w:p>
        </w:tc>
        <w:tc>
          <w:tcPr>
            <w:tcW w:w="864" w:type="dxa"/>
          </w:tcPr>
          <w:p w14:paraId="3DAE937B" w14:textId="77777777" w:rsidR="001D01C9" w:rsidRDefault="001D01C9">
            <w:pPr>
              <w:pStyle w:val="NoSpacing"/>
            </w:pPr>
          </w:p>
        </w:tc>
        <w:tc>
          <w:tcPr>
            <w:tcW w:w="5247" w:type="dxa"/>
            <w:tcBorders>
              <w:top w:val="single" w:sz="4" w:space="0" w:color="auto"/>
              <w:bottom w:val="single" w:sz="4" w:space="0" w:color="auto"/>
            </w:tcBorders>
          </w:tcPr>
          <w:p w14:paraId="6D5CB24B" w14:textId="77777777" w:rsidR="001D01C9" w:rsidRDefault="001D01C9">
            <w:pPr>
              <w:pStyle w:val="NoSpacing"/>
            </w:pPr>
          </w:p>
        </w:tc>
      </w:tr>
      <w:tr w:rsidR="001D01C9" w14:paraId="7A38D7CC" w14:textId="77777777">
        <w:trPr>
          <w:trHeight w:val="288"/>
        </w:trPr>
        <w:tc>
          <w:tcPr>
            <w:tcW w:w="5265" w:type="dxa"/>
            <w:tcBorders>
              <w:top w:val="single" w:sz="4" w:space="0" w:color="auto"/>
              <w:bottom w:val="single" w:sz="4" w:space="0" w:color="auto"/>
            </w:tcBorders>
          </w:tcPr>
          <w:p w14:paraId="2457991E" w14:textId="77777777" w:rsidR="001D01C9" w:rsidRDefault="001D01C9">
            <w:pPr>
              <w:pStyle w:val="NoSpacing"/>
            </w:pPr>
          </w:p>
        </w:tc>
        <w:tc>
          <w:tcPr>
            <w:tcW w:w="864" w:type="dxa"/>
          </w:tcPr>
          <w:p w14:paraId="4F99D097" w14:textId="77777777" w:rsidR="001D01C9" w:rsidRDefault="001D01C9">
            <w:pPr>
              <w:pStyle w:val="NoSpacing"/>
            </w:pPr>
          </w:p>
        </w:tc>
        <w:tc>
          <w:tcPr>
            <w:tcW w:w="5247" w:type="dxa"/>
            <w:tcBorders>
              <w:top w:val="single" w:sz="4" w:space="0" w:color="auto"/>
              <w:bottom w:val="single" w:sz="4" w:space="0" w:color="auto"/>
            </w:tcBorders>
          </w:tcPr>
          <w:p w14:paraId="5AE40FA3" w14:textId="77777777" w:rsidR="001D01C9" w:rsidRDefault="001D01C9">
            <w:pPr>
              <w:pStyle w:val="NoSpacing"/>
            </w:pPr>
          </w:p>
        </w:tc>
      </w:tr>
      <w:tr w:rsidR="001D01C9" w14:paraId="09F71D62" w14:textId="77777777">
        <w:trPr>
          <w:trHeight w:val="288"/>
        </w:trPr>
        <w:tc>
          <w:tcPr>
            <w:tcW w:w="5265" w:type="dxa"/>
            <w:tcBorders>
              <w:top w:val="single" w:sz="4" w:space="0" w:color="auto"/>
            </w:tcBorders>
          </w:tcPr>
          <w:p w14:paraId="74253C88" w14:textId="77777777" w:rsidR="001D01C9" w:rsidRDefault="00274CDA">
            <w:pPr>
              <w:pStyle w:val="NoSpacing"/>
              <w:rPr>
                <w:b/>
                <w:bCs/>
              </w:rPr>
            </w:pPr>
            <w:r>
              <w:rPr>
                <w:b/>
                <w:bCs/>
              </w:rPr>
              <w:t>And finally,</w:t>
            </w:r>
          </w:p>
          <w:p w14:paraId="59E57170" w14:textId="77777777" w:rsidR="00274CDA" w:rsidRDefault="00274CDA">
            <w:pPr>
              <w:pStyle w:val="NoSpacing"/>
              <w:rPr>
                <w:b/>
                <w:bCs/>
              </w:rPr>
            </w:pPr>
          </w:p>
          <w:p w14:paraId="15A17EC1" w14:textId="1CFF4071" w:rsidR="00274CDA" w:rsidRDefault="00274CDA">
            <w:pPr>
              <w:pStyle w:val="NoSpacing"/>
            </w:pPr>
            <w:r>
              <w:t>We would like your help in sharing some recommendations with the Region.  Regions pride themselves in compiling lists of feed merchants/hay and straw suppliers/equipment retail outlets/farriers/vets that can be recommended by our members.  This information is helpful to new and existing members.</w:t>
            </w:r>
          </w:p>
          <w:p w14:paraId="614BE565" w14:textId="77777777" w:rsidR="00274CDA" w:rsidRDefault="00274CDA">
            <w:pPr>
              <w:pStyle w:val="NoSpacing"/>
            </w:pPr>
          </w:p>
          <w:p w14:paraId="4B22EF8C" w14:textId="77777777" w:rsidR="00274CDA" w:rsidRDefault="00274CDA">
            <w:pPr>
              <w:pStyle w:val="NoSpacing"/>
            </w:pPr>
            <w:r>
              <w:t xml:space="preserve">Kindly provide details of any of the above that you would heartily recommend.  Your name and details will </w:t>
            </w:r>
            <w:r w:rsidRPr="00274CDA">
              <w:rPr>
                <w:u w:val="single"/>
              </w:rPr>
              <w:t>not</w:t>
            </w:r>
            <w:r>
              <w:t xml:space="preserve"> be published or passed to third parties in association with any recommendations you might make.</w:t>
            </w:r>
          </w:p>
          <w:p w14:paraId="71BBA96A" w14:textId="62895F89" w:rsidR="00274CDA" w:rsidRPr="00274CDA" w:rsidRDefault="00274CDA">
            <w:pPr>
              <w:pStyle w:val="NoSpacing"/>
            </w:pPr>
          </w:p>
        </w:tc>
        <w:tc>
          <w:tcPr>
            <w:tcW w:w="864" w:type="dxa"/>
          </w:tcPr>
          <w:p w14:paraId="475F2E89" w14:textId="77777777" w:rsidR="001D01C9" w:rsidRDefault="001D01C9">
            <w:pPr>
              <w:pStyle w:val="NoSpacing"/>
            </w:pPr>
          </w:p>
        </w:tc>
        <w:tc>
          <w:tcPr>
            <w:tcW w:w="5247" w:type="dxa"/>
            <w:tcBorders>
              <w:top w:val="single" w:sz="4" w:space="0" w:color="auto"/>
            </w:tcBorders>
          </w:tcPr>
          <w:p w14:paraId="29890E52" w14:textId="77777777" w:rsidR="001D01C9" w:rsidRDefault="001D01C9">
            <w:pPr>
              <w:pStyle w:val="NoSpacing"/>
            </w:pPr>
          </w:p>
        </w:tc>
      </w:tr>
      <w:tr w:rsidR="001D01C9" w14:paraId="2DCC6DDD" w14:textId="77777777">
        <w:tc>
          <w:tcPr>
            <w:tcW w:w="5265" w:type="dxa"/>
          </w:tcPr>
          <w:sdt>
            <w:sdtPr>
              <w:alias w:val="Company Name"/>
              <w:tag w:val=""/>
              <w:id w:val="459086041"/>
              <w:placeholder>
                <w:docPart w:val="36F83704E5F34820899D12F62A9EF18C"/>
              </w:placeholder>
              <w:dataBinding w:prefixMappings="xmlns:ns0='http://schemas.openxmlformats.org/officeDocument/2006/extended-properties' " w:xpath="/ns0:Properties[1]/ns0:Company[1]" w:storeItemID="{6668398D-A668-4E3E-A5EB-62B293D839F1}"/>
              <w:text/>
            </w:sdtPr>
            <w:sdtEndPr/>
            <w:sdtContent>
              <w:p w14:paraId="682EF7EA" w14:textId="0EBA4B64" w:rsidR="001D01C9" w:rsidRDefault="00274CDA">
                <w:pPr>
                  <w:pStyle w:val="Heading3"/>
                </w:pPr>
                <w:r>
                  <w:t>DBS Northern Region</w:t>
                </w:r>
              </w:p>
            </w:sdtContent>
          </w:sdt>
          <w:p w14:paraId="151CF81B" w14:textId="75D68BAC" w:rsidR="001D01C9" w:rsidRDefault="001E76B3">
            <w:pPr>
              <w:pStyle w:val="NoSpacing"/>
            </w:pPr>
            <w:r>
              <w:t>northerndonks@gmail.com</w:t>
            </w:r>
          </w:p>
        </w:tc>
        <w:tc>
          <w:tcPr>
            <w:tcW w:w="864" w:type="dxa"/>
          </w:tcPr>
          <w:p w14:paraId="1366E333" w14:textId="77777777" w:rsidR="001D01C9" w:rsidRDefault="001D01C9">
            <w:pPr>
              <w:pStyle w:val="NoSpacing"/>
            </w:pPr>
          </w:p>
        </w:tc>
        <w:tc>
          <w:tcPr>
            <w:tcW w:w="5247" w:type="dxa"/>
          </w:tcPr>
          <w:sdt>
            <w:sdtPr>
              <w:alias w:val="Company Name"/>
              <w:tag w:val=""/>
              <w:id w:val="767590036"/>
              <w:placeholder>
                <w:docPart w:val="36F83704E5F34820899D12F62A9EF18C"/>
              </w:placeholder>
              <w:dataBinding w:prefixMappings="xmlns:ns0='http://schemas.openxmlformats.org/officeDocument/2006/extended-properties' " w:xpath="/ns0:Properties[1]/ns0:Company[1]" w:storeItemID="{6668398D-A668-4E3E-A5EB-62B293D839F1}"/>
              <w:text/>
            </w:sdtPr>
            <w:sdtEndPr>
              <w:rPr>
                <w:b w:val="0"/>
                <w:bCs w:val="0"/>
              </w:rPr>
            </w:sdtEndPr>
            <w:sdtContent>
              <w:p w14:paraId="5B6E33F7" w14:textId="002BA01B" w:rsidR="001D01C9" w:rsidRDefault="00274CDA" w:rsidP="001E76B3">
                <w:pPr>
                  <w:pStyle w:val="Heading3"/>
                </w:pPr>
                <w:r>
                  <w:t>DBS Northern Region</w:t>
                </w:r>
              </w:p>
            </w:sdtContent>
          </w:sdt>
        </w:tc>
      </w:tr>
    </w:tbl>
    <w:p w14:paraId="26BB2EED" w14:textId="77777777" w:rsidR="0008100D" w:rsidRDefault="0008100D">
      <w:pPr>
        <w:pStyle w:val="NoSpacing"/>
      </w:pPr>
    </w:p>
    <w:p w14:paraId="14D6F75D" w14:textId="77777777" w:rsidR="0008100D" w:rsidRDefault="0008100D">
      <w:pPr>
        <w:pStyle w:val="NoSpacing"/>
      </w:pPr>
    </w:p>
    <w:p w14:paraId="169F76AD" w14:textId="57BBFC47" w:rsidR="001D01C9" w:rsidRDefault="004600CC" w:rsidP="0008100D">
      <w:pPr>
        <w:pStyle w:val="NoSpacing"/>
        <w:jc w:val="center"/>
        <w:rPr>
          <w:b/>
          <w:bCs/>
        </w:rPr>
      </w:pPr>
      <w:r>
        <w:rPr>
          <w:noProof/>
        </w:rPr>
        <mc:AlternateContent>
          <mc:Choice Requires="wps">
            <w:drawing>
              <wp:anchor distT="0" distB="0" distL="114300" distR="114300" simplePos="0" relativeHeight="251661312" behindDoc="0" locked="1" layoutInCell="1" allowOverlap="1" wp14:anchorId="01D179A7" wp14:editId="5C34B091">
                <wp:simplePos x="0" y="0"/>
                <wp:positionH relativeFrom="page">
                  <wp:align>center</wp:align>
                </wp:positionH>
                <wp:positionV relativeFrom="page">
                  <wp:align>center</wp:align>
                </wp:positionV>
                <wp:extent cx="0" cy="10058400"/>
                <wp:effectExtent l="0" t="0" r="19050" b="19050"/>
                <wp:wrapNone/>
                <wp:docPr id="3" name="Straight Connector 3"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2D48F" id="Straight Connector 3" o:spid="_x0000_s1026" alt="Cut line dividing 2 surveys"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" strokecolor="#cfcdcd [2894]" strokeweight=".5pt">
                <v:stroke dashstyle="dash" joinstyle="miter"/>
                <w10:wrap anchorx="page" anchory="page"/>
                <w10:anchorlock/>
              </v:line>
            </w:pict>
          </mc:Fallback>
        </mc:AlternateContent>
      </w:r>
      <w:r w:rsidR="0008100D">
        <w:rPr>
          <w:b/>
          <w:bCs/>
        </w:rPr>
        <w:t>Thank you for sharing your thoughts and ideas with us.</w:t>
      </w:r>
    </w:p>
    <w:p w14:paraId="61CA0822" w14:textId="4EB1A73D" w:rsidR="0008100D" w:rsidRDefault="0008100D" w:rsidP="0008100D">
      <w:pPr>
        <w:pStyle w:val="NoSpacing"/>
        <w:jc w:val="center"/>
        <w:rPr>
          <w:b/>
          <w:bCs/>
        </w:rPr>
      </w:pPr>
      <w:r>
        <w:rPr>
          <w:b/>
          <w:bCs/>
        </w:rPr>
        <w:t>Please let us know anything else that might be on your mind.</w:t>
      </w:r>
    </w:p>
    <w:p w14:paraId="1069AB40" w14:textId="2F1C5DB1" w:rsidR="0008100D" w:rsidRDefault="0008100D" w:rsidP="0008100D">
      <w:pPr>
        <w:pStyle w:val="NoSpacing"/>
        <w:jc w:val="center"/>
      </w:pPr>
      <w:r>
        <w:rPr>
          <w:b/>
          <w:bCs/>
        </w:rPr>
        <w:t>It is our express wish to provide you and the donkeys in our Region with a great and interesting service – you, our members, shape that vision!</w:t>
      </w:r>
    </w:p>
    <w:sectPr w:rsidR="0008100D">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306E" w14:textId="77777777" w:rsidR="0036064F" w:rsidRDefault="0036064F">
      <w:pPr>
        <w:spacing w:after="0"/>
      </w:pPr>
      <w:r>
        <w:separator/>
      </w:r>
    </w:p>
  </w:endnote>
  <w:endnote w:type="continuationSeparator" w:id="0">
    <w:p w14:paraId="47C80FA7" w14:textId="77777777" w:rsidR="0036064F" w:rsidRDefault="00360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7140" w14:textId="77777777" w:rsidR="0036064F" w:rsidRDefault="0036064F">
      <w:pPr>
        <w:spacing w:after="0"/>
      </w:pPr>
      <w:r>
        <w:separator/>
      </w:r>
    </w:p>
  </w:footnote>
  <w:footnote w:type="continuationSeparator" w:id="0">
    <w:p w14:paraId="56878330" w14:textId="77777777" w:rsidR="0036064F" w:rsidRDefault="003606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1E"/>
    <w:rsid w:val="0008100D"/>
    <w:rsid w:val="00095B1E"/>
    <w:rsid w:val="00152AED"/>
    <w:rsid w:val="0019174D"/>
    <w:rsid w:val="001D01C9"/>
    <w:rsid w:val="001E11AE"/>
    <w:rsid w:val="001E76B3"/>
    <w:rsid w:val="00274CDA"/>
    <w:rsid w:val="002D147B"/>
    <w:rsid w:val="0036064F"/>
    <w:rsid w:val="00383C91"/>
    <w:rsid w:val="003925E1"/>
    <w:rsid w:val="00426F93"/>
    <w:rsid w:val="004600CC"/>
    <w:rsid w:val="00690FD9"/>
    <w:rsid w:val="006C1CC9"/>
    <w:rsid w:val="00751B71"/>
    <w:rsid w:val="0092372A"/>
    <w:rsid w:val="00BE1A55"/>
    <w:rsid w:val="00BE458B"/>
    <w:rsid w:val="00BF0CD4"/>
    <w:rsid w:val="00C5598E"/>
    <w:rsid w:val="00C71939"/>
    <w:rsid w:val="00D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BA62"/>
  <w15:chartTrackingRefBased/>
  <w15:docId w15:val="{13F3C1A8-BFCD-4FB7-8F8D-7C935DDF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boo\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83704E5F34820899D12F62A9EF18C"/>
        <w:category>
          <w:name w:val="General"/>
          <w:gallery w:val="placeholder"/>
        </w:category>
        <w:types>
          <w:type w:val="bbPlcHdr"/>
        </w:types>
        <w:behaviors>
          <w:behavior w:val="content"/>
        </w:behaviors>
        <w:guid w:val="{17739583-E982-49DA-8D3C-F0F51CFA8DE0}"/>
      </w:docPartPr>
      <w:docPartBody>
        <w:p w:rsidR="00F60CD0" w:rsidRDefault="00F515FD">
          <w:pPr>
            <w:pStyle w:val="36F83704E5F34820899D12F62A9EF18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FD"/>
    <w:rsid w:val="000C54FE"/>
    <w:rsid w:val="00F515FD"/>
    <w:rsid w:val="00F6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83704E5F34820899D12F62A9EF18C">
    <w:name w:val="36F83704E5F34820899D12F62A9EF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DBS Northern Region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smboo</dc:creator>
  <cp:lastModifiedBy>Sarah Booth</cp:lastModifiedBy>
  <cp:revision>2</cp:revision>
  <cp:lastPrinted>2021-06-05T13:31:00Z</cp:lastPrinted>
  <dcterms:created xsi:type="dcterms:W3CDTF">2021-06-05T13:32:00Z</dcterms:created>
  <dcterms:modified xsi:type="dcterms:W3CDTF">2021-06-05T13:32:00Z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